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0" w:rsidRDefault="009379D0" w:rsidP="00695FBF">
      <w:pPr>
        <w:jc w:val="center"/>
        <w:rPr>
          <w:rFonts w:ascii="Arial" w:hAnsi="Arial" w:cs="Arial"/>
          <w:b/>
          <w:sz w:val="32"/>
          <w:szCs w:val="32"/>
        </w:rPr>
      </w:pPr>
      <w:r w:rsidRPr="00695FBF">
        <w:rPr>
          <w:rFonts w:ascii="Arial" w:hAnsi="Arial" w:cs="Arial"/>
          <w:b/>
          <w:sz w:val="32"/>
          <w:szCs w:val="32"/>
        </w:rPr>
        <w:t>Akademicka Liga Międzyuczelniana w Biegach Przełajowych</w:t>
      </w:r>
    </w:p>
    <w:p w:rsidR="009379D0" w:rsidRDefault="009379D0" w:rsidP="00695FBF">
      <w:pPr>
        <w:rPr>
          <w:rFonts w:ascii="Arial" w:hAnsi="Arial" w:cs="Arial"/>
          <w:b/>
          <w:sz w:val="32"/>
          <w:szCs w:val="32"/>
        </w:rPr>
      </w:pPr>
    </w:p>
    <w:p w:rsidR="009379D0" w:rsidRPr="00695FBF" w:rsidRDefault="009379D0" w:rsidP="00695F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5FBF">
        <w:rPr>
          <w:rFonts w:ascii="Arial" w:hAnsi="Arial" w:cs="Arial"/>
          <w:b/>
          <w:sz w:val="28"/>
          <w:szCs w:val="28"/>
        </w:rPr>
        <w:t xml:space="preserve">Organizatorzy: </w:t>
      </w:r>
      <w:r w:rsidRPr="00695FBF">
        <w:rPr>
          <w:rFonts w:ascii="Arial" w:hAnsi="Arial" w:cs="Arial"/>
          <w:sz w:val="28"/>
          <w:szCs w:val="28"/>
        </w:rPr>
        <w:t xml:space="preserve">AZS Organizacja Środowiskowa woj. Podlaskiego, </w:t>
      </w:r>
    </w:p>
    <w:p w:rsidR="009379D0" w:rsidRDefault="009379D0" w:rsidP="00695FB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 AZS Uniwersytetu Medycznego w Białymstoku.</w:t>
      </w:r>
    </w:p>
    <w:p w:rsidR="009379D0" w:rsidRPr="00695FBF" w:rsidRDefault="009379D0" w:rsidP="00695F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95FBF">
        <w:rPr>
          <w:rFonts w:ascii="Arial" w:hAnsi="Arial" w:cs="Arial"/>
          <w:b/>
          <w:sz w:val="28"/>
          <w:szCs w:val="28"/>
        </w:rPr>
        <w:t>Termin zawodów: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22.03.2014 r.</w:t>
      </w:r>
    </w:p>
    <w:p w:rsidR="009379D0" w:rsidRPr="00695FBF" w:rsidRDefault="009379D0" w:rsidP="00695F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Miejsce zawodów: </w:t>
      </w:r>
      <w:r>
        <w:rPr>
          <w:rFonts w:ascii="Arial" w:hAnsi="Arial" w:cs="Arial"/>
          <w:sz w:val="28"/>
          <w:szCs w:val="28"/>
        </w:rPr>
        <w:t>park „Zwierzyniec”</w:t>
      </w:r>
    </w:p>
    <w:p w:rsidR="009379D0" w:rsidRDefault="009379D0" w:rsidP="00695F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  <w:r>
        <w:rPr>
          <w:rFonts w:ascii="Arial" w:hAnsi="Arial" w:cs="Arial"/>
          <w:sz w:val="28"/>
          <w:szCs w:val="28"/>
        </w:rPr>
        <w:t xml:space="preserve"> wstępne do 06.03.2014 r., ostateczne (imienne) do 19.03.2014 r. </w:t>
      </w:r>
      <w:r w:rsidRPr="00695FBF">
        <w:rPr>
          <w:rFonts w:ascii="Arial" w:hAnsi="Arial" w:cs="Arial"/>
          <w:sz w:val="28"/>
          <w:szCs w:val="28"/>
        </w:rPr>
        <w:t>Zgłoszenia należy przesyłać na adres:</w:t>
      </w:r>
      <w:r w:rsidRPr="00695FBF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Pr="00E06AD3">
          <w:rPr>
            <w:rStyle w:val="Hyperlink"/>
            <w:rFonts w:ascii="Arial" w:hAnsi="Arial" w:cs="Arial"/>
            <w:b/>
            <w:sz w:val="28"/>
            <w:szCs w:val="28"/>
          </w:rPr>
          <w:t>marcin.kwiatkowski@umb.edu.pl</w:t>
        </w:r>
      </w:hyperlink>
    </w:p>
    <w:p w:rsidR="009379D0" w:rsidRDefault="009379D0" w:rsidP="00695F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zawodów:</w:t>
      </w:r>
    </w:p>
    <w:p w:rsidR="009379D0" w:rsidRDefault="009379D0" w:rsidP="002D2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30</w:t>
      </w:r>
      <w:r>
        <w:rPr>
          <w:rFonts w:ascii="Arial" w:hAnsi="Arial" w:cs="Arial"/>
          <w:b/>
          <w:sz w:val="28"/>
          <w:szCs w:val="28"/>
        </w:rPr>
        <w:t>-10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weryfikacja zawodników – hala sportowa ul. Wołodyjowskiego 1</w:t>
      </w:r>
    </w:p>
    <w:p w:rsidR="009379D0" w:rsidRDefault="009379D0" w:rsidP="002D2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bieg kobiet na 3000 m</w:t>
      </w:r>
    </w:p>
    <w:p w:rsidR="009379D0" w:rsidRDefault="009379D0" w:rsidP="002D2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bieg mężczyzn na 5000 m</w:t>
      </w:r>
    </w:p>
    <w:p w:rsidR="009379D0" w:rsidRDefault="009379D0" w:rsidP="002D2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Pr="002D28B4">
        <w:rPr>
          <w:rFonts w:ascii="Arial" w:hAnsi="Arial" w:cs="Arial"/>
          <w:b/>
          <w:sz w:val="28"/>
          <w:szCs w:val="28"/>
          <w:vertAlign w:val="superscript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wręczenie nagród</w:t>
      </w:r>
    </w:p>
    <w:p w:rsidR="009379D0" w:rsidRPr="002D28B4" w:rsidRDefault="009379D0" w:rsidP="002D28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D28B4">
        <w:rPr>
          <w:rFonts w:ascii="Arial" w:hAnsi="Arial" w:cs="Arial"/>
          <w:b/>
          <w:sz w:val="28"/>
          <w:szCs w:val="28"/>
        </w:rPr>
        <w:t>Weryfikacja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podczas weryfikacji trener/kierownik ekipy zobowiązany jest do przedstawienia druku zgłoszenia imiennego oraz ważnej legitymacji AZS startujących zawodników.</w:t>
      </w:r>
    </w:p>
    <w:p w:rsidR="009379D0" w:rsidRPr="002D28B4" w:rsidRDefault="009379D0" w:rsidP="002D28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Punktacja:</w:t>
      </w:r>
      <w:r>
        <w:rPr>
          <w:rFonts w:ascii="Arial" w:hAnsi="Arial" w:cs="Arial"/>
          <w:sz w:val="28"/>
          <w:szCs w:val="28"/>
        </w:rPr>
        <w:t xml:space="preserve"> </w:t>
      </w:r>
    </w:p>
    <w:p w:rsidR="009379D0" w:rsidRDefault="009379D0" w:rsidP="002D2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Drużynowa kobiet i mężczyzn – ustala się na podstawie zajętych miejsc w klasyfikacji indywidualnej w następujący sposób: o zajętym miejscu będzie decydowała najniższa ilość punktów uzyskana przez 4 pierwszych zawodników/zawodniczek danej uczelni (1 miejsce 1 pkt, 2 miejsce 2 pkt, 3 miejsce 3 pkt itd…)</w:t>
      </w:r>
    </w:p>
    <w:p w:rsidR="009379D0" w:rsidRDefault="009379D0" w:rsidP="002D28B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przypadku uzyskania równej ilości punktów przez drużyny decydować będzie wyższe miejsce najlepszego zawodnika zespołu. W zawodach punktują wszyscy zawodnicy/zawodniczki.</w:t>
      </w:r>
    </w:p>
    <w:p w:rsidR="009379D0" w:rsidRDefault="009379D0" w:rsidP="00DA73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A7339">
        <w:rPr>
          <w:rFonts w:ascii="Arial" w:hAnsi="Arial" w:cs="Arial"/>
          <w:b/>
          <w:sz w:val="28"/>
          <w:szCs w:val="28"/>
        </w:rPr>
        <w:t>Informacje dodatkowe:</w:t>
      </w:r>
    </w:p>
    <w:p w:rsidR="009379D0" w:rsidRDefault="009379D0" w:rsidP="00DA733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Szatnie dla zawodników zorganizowane będą w hali sportowej Uniwersytetu Medycznego w Białymstoku ul. Wołodyjowskiego 1.</w:t>
      </w:r>
    </w:p>
    <w:p w:rsidR="009379D0" w:rsidRDefault="009379D0" w:rsidP="00DA7339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A7339">
        <w:rPr>
          <w:rFonts w:ascii="Arial" w:hAnsi="Arial" w:cs="Arial"/>
          <w:b/>
          <w:sz w:val="28"/>
          <w:szCs w:val="28"/>
          <w:u w:val="single"/>
        </w:rPr>
        <w:t>Przy wydawaniu numerów startowych będzie pobierana kaucja zwrotna w wysokości 10 zł za każdy nr. startowy!</w:t>
      </w:r>
    </w:p>
    <w:p w:rsidR="009379D0" w:rsidRDefault="009379D0" w:rsidP="00DA7339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9379D0" w:rsidRPr="00143A85" w:rsidRDefault="009379D0" w:rsidP="00DA733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Kontakt: M. Sutyniec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692-169-079</w:t>
      </w:r>
    </w:p>
    <w:sectPr w:rsidR="009379D0" w:rsidRPr="00143A85" w:rsidSect="001D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B87"/>
    <w:multiLevelType w:val="hybridMultilevel"/>
    <w:tmpl w:val="8EA839D4"/>
    <w:lvl w:ilvl="0" w:tplc="F0FE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FBF"/>
    <w:rsid w:val="00026A1E"/>
    <w:rsid w:val="00143A85"/>
    <w:rsid w:val="001D399D"/>
    <w:rsid w:val="002D28B4"/>
    <w:rsid w:val="00695FBF"/>
    <w:rsid w:val="00864343"/>
    <w:rsid w:val="008D167A"/>
    <w:rsid w:val="009379D0"/>
    <w:rsid w:val="00DA7339"/>
    <w:rsid w:val="00E0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28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kwiatkowski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Akademicka Liga Międzyuczelniana w Biegach Przełajowych</dc:title>
  <dc:subject/>
  <dc:creator>Kamil Dworak</dc:creator>
  <cp:keywords/>
  <dc:description/>
  <cp:lastModifiedBy>Dominika</cp:lastModifiedBy>
  <cp:revision>2</cp:revision>
  <cp:lastPrinted>2014-02-24T14:11:00Z</cp:lastPrinted>
  <dcterms:created xsi:type="dcterms:W3CDTF">2014-02-25T18:38:00Z</dcterms:created>
  <dcterms:modified xsi:type="dcterms:W3CDTF">2014-02-25T18:38:00Z</dcterms:modified>
</cp:coreProperties>
</file>