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F4" w:rsidRDefault="002032F4">
      <w:pPr>
        <w:rPr>
          <w:sz w:val="28"/>
          <w:szCs w:val="28"/>
        </w:rPr>
      </w:pPr>
    </w:p>
    <w:p w:rsidR="002032F4" w:rsidRDefault="002032F4">
      <w:pPr>
        <w:rPr>
          <w:sz w:val="28"/>
          <w:szCs w:val="28"/>
        </w:rPr>
      </w:pPr>
    </w:p>
    <w:p w:rsidR="002032F4" w:rsidRDefault="002032F4" w:rsidP="00127809">
      <w:pPr>
        <w:jc w:val="center"/>
        <w:rPr>
          <w:b/>
          <w:sz w:val="36"/>
          <w:szCs w:val="36"/>
        </w:rPr>
      </w:pPr>
      <w:r w:rsidRPr="00127809">
        <w:rPr>
          <w:b/>
          <w:sz w:val="36"/>
          <w:szCs w:val="36"/>
        </w:rPr>
        <w:t>LIGA UCZELNIANA W PIŁCE SIATKOWEJ PLAŻOWEJ BIAŁYSTOK 2014 r.</w:t>
      </w:r>
    </w:p>
    <w:p w:rsidR="002032F4" w:rsidRDefault="002032F4" w:rsidP="00127809">
      <w:pPr>
        <w:jc w:val="center"/>
        <w:rPr>
          <w:b/>
          <w:sz w:val="36"/>
          <w:szCs w:val="36"/>
        </w:rPr>
      </w:pPr>
    </w:p>
    <w:p w:rsidR="002032F4" w:rsidRPr="00651D26" w:rsidRDefault="002032F4" w:rsidP="00127809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ZAWODY</w:t>
      </w:r>
      <w:r w:rsidRPr="00651D26">
        <w:rPr>
          <w:b/>
          <w:sz w:val="28"/>
          <w:szCs w:val="28"/>
        </w:rPr>
        <w:t xml:space="preserve"> ROZGRYWANE BĘDĄ SYSTEMEM BRAZYLIJSKIM. LOSOWANIE ODBĘDZIE SIĘ GODZINĘ PRZED PIERWSZYM MECZEM. PRZY WERYFIKACJI I LOSOWANIU OBOWIĄZKOWA OBECNOŚĆ TRENERÓW BĄDŹ PRZEDSTAWICIELI UCZELNI. MECZE ROZGRYWANE BĘDĄ NA DWÓCH BOISKACH</w:t>
      </w:r>
      <w:r>
        <w:rPr>
          <w:b/>
          <w:sz w:val="28"/>
          <w:szCs w:val="28"/>
        </w:rPr>
        <w:t>, JEDEN SET DO 21 PUNKTÓW.</w:t>
      </w:r>
    </w:p>
    <w:p w:rsidR="002032F4" w:rsidRDefault="002032F4" w:rsidP="00127809">
      <w:pPr>
        <w:jc w:val="both"/>
        <w:rPr>
          <w:b/>
          <w:sz w:val="28"/>
          <w:szCs w:val="28"/>
        </w:rPr>
      </w:pPr>
      <w:r w:rsidRPr="00651D26">
        <w:rPr>
          <w:b/>
          <w:sz w:val="28"/>
          <w:szCs w:val="28"/>
        </w:rPr>
        <w:t>MIEJSCE : BOISKA DO PLAŻÓWKI PRZY SZKOLE PODSTAWOWEJ NR 21 W BIAŁYMSTOKU, UL. POLOWA 7/1</w:t>
      </w:r>
    </w:p>
    <w:p w:rsidR="002032F4" w:rsidRDefault="002032F4" w:rsidP="00127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: KOBIETY : 19. 05. 2014r. g.16.00 (gwizdek na pierwszy mecz), weryfikacja i losowanie g. 15.00.</w:t>
      </w:r>
    </w:p>
    <w:p w:rsidR="002032F4" w:rsidRDefault="002032F4" w:rsidP="003477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MĘŻCZYŹNI : 20 - 21 . 05. 2014r. g.16.00  (gwizdek na pierwszy mecz), weryfikacja i losowanie 20.05.2014r. g. 15.00.</w:t>
      </w:r>
    </w:p>
    <w:p w:rsidR="002032F4" w:rsidRDefault="002032F4" w:rsidP="00AD1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 : </w:t>
      </w:r>
      <w:r w:rsidRPr="00AD1F54">
        <w:rPr>
          <w:b/>
          <w:sz w:val="28"/>
          <w:szCs w:val="28"/>
        </w:rPr>
        <w:t>Organizacja Środowiskowa AZS Wojewó</w:t>
      </w:r>
      <w:r>
        <w:rPr>
          <w:b/>
          <w:sz w:val="28"/>
          <w:szCs w:val="28"/>
        </w:rPr>
        <w:t>dztwa Podlaskiego w Białymstoku , ul. KILIŃSKIEGO 1 , tel</w:t>
      </w:r>
      <w:r w:rsidRPr="00AD1F54">
        <w:rPr>
          <w:b/>
          <w:sz w:val="32"/>
          <w:szCs w:val="32"/>
        </w:rPr>
        <w:t xml:space="preserve">. </w:t>
      </w:r>
      <w:r w:rsidRPr="00AD1F54">
        <w:rPr>
          <w:sz w:val="32"/>
          <w:szCs w:val="32"/>
        </w:rPr>
        <w:t>85 7485444</w:t>
      </w:r>
    </w:p>
    <w:p w:rsidR="002032F4" w:rsidRPr="003477C8" w:rsidRDefault="002032F4" w:rsidP="003477C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032F4" w:rsidRDefault="002032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5A3B">
        <w:rPr>
          <w:b/>
          <w:sz w:val="36"/>
          <w:szCs w:val="36"/>
        </w:rPr>
        <w:t>PLAŻÓWKA 2014 r.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5387"/>
        <w:gridCol w:w="425"/>
        <w:gridCol w:w="6237"/>
      </w:tblGrid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UCZELNIA</w:t>
            </w:r>
          </w:p>
        </w:tc>
        <w:tc>
          <w:tcPr>
            <w:tcW w:w="538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MĘŻCZYŹNI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KOBIETY</w:t>
            </w:r>
          </w:p>
        </w:tc>
      </w:tr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PB</w:t>
            </w:r>
          </w:p>
        </w:tc>
        <w:tc>
          <w:tcPr>
            <w:tcW w:w="538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SIDORUK DAMIAN – KUŹMA RAFAŁ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PISZCZATOWSKI PATRYK – ŁAWRYNOWICZ ADAM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ZŁOTNIK ŁUKASZ – PIEKARSKI JAN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RADZIO KAMIL – KUROWSKI MACIEJ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STANISŁAW PIĄTKOWSKI 506 076 200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MOJSIK AGNIESZKA – KUPREL KALINA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RYBICKA KAROLINA – KUTYŃSKA URSZULA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OSTROWSKA JOANNA – KUTYŃSKA PAULINA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KAROLINA FIEDOROWICZ 503 636 252</w:t>
            </w:r>
          </w:p>
        </w:tc>
      </w:tr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WSWFiT</w:t>
            </w:r>
          </w:p>
        </w:tc>
        <w:tc>
          <w:tcPr>
            <w:tcW w:w="538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MAŁACHOWSKI BARTOSZ – SACZKO DANIEL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SANIUKIEWICZ KRZYSZTOF – ZAREMBA ADAM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KRZYSZTOF TOPOLAŃSKI 608 888 426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SUWAŁKI</w:t>
            </w:r>
          </w:p>
        </w:tc>
        <w:tc>
          <w:tcPr>
            <w:tcW w:w="538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KRUPOWICZ DARIUSZ – WASILEWSKI TOMASZ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DARIUSZ KRUPOWICZ 663 754 594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AMB</w:t>
            </w:r>
          </w:p>
        </w:tc>
        <w:tc>
          <w:tcPr>
            <w:tcW w:w="538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KOZŁOWSKI TOMASZ – KOŁACZEK PRZEMYSŁAW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JOLANTA TOBIŚ 695 922 231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SKRYPOCZKO DOMINIKA – SKRYPOCZKO MONIKA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ANDRZEJEWSKA ANNA – CISZEWSKA AGATA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TATOMIR ALICJA – DZIĘGIELEWSKA SYLWIA</w:t>
            </w:r>
          </w:p>
        </w:tc>
      </w:tr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UwB</w:t>
            </w:r>
          </w:p>
        </w:tc>
        <w:tc>
          <w:tcPr>
            <w:tcW w:w="538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MAGNUSZEWSKI MATEUSZ – ŚWIRYDOWICZ MICHAŁ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MARTYNIUK ŁUKASZ – WASZKIEWICZ KRZYSZTOF/LENCZEWSKI DAMIAN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MINKIEWICZ ELIASZ – TOŁWIŃSKI ARTUR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ANDROSIUK TOMASZ – KISZŁO BŁAŻEJ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JOLANTA GRZEGOREK 660 734 310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ZALEWSKA AGNIESZKA – RADZIWONOWICZ ANNA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KULIKOWSKA ALEKSANDRA – KRÓL ALICJA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JAKONIUK OLGA – KUBIK KATARZYNA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CHAŃKO MAGDA – MALINOWSKA MARTYNA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DANUTA BILIŃSKA 668 199 414</w:t>
            </w:r>
          </w:p>
        </w:tc>
      </w:tr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PWSIiP ŁOMŻA</w:t>
            </w:r>
          </w:p>
        </w:tc>
        <w:tc>
          <w:tcPr>
            <w:tcW w:w="538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ZYSKOWSKI ADAM – JADACKI TOMASZ</w:t>
            </w:r>
          </w:p>
          <w:p w:rsidR="002032F4" w:rsidRPr="00B32311" w:rsidRDefault="002032F4" w:rsidP="00B323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JASTRZĘBSKI RAFAŁ – ZAREMBA PIOTR</w:t>
            </w: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color w:val="FF0000"/>
                <w:sz w:val="28"/>
                <w:szCs w:val="28"/>
              </w:rPr>
              <w:t>798 372 702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BIAŁA RENATA – STEPNOWSKA KLAUDIA</w:t>
            </w:r>
          </w:p>
        </w:tc>
      </w:tr>
      <w:tr w:rsidR="002032F4" w:rsidRPr="00B32311" w:rsidTr="00B32311">
        <w:tc>
          <w:tcPr>
            <w:tcW w:w="534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032F4" w:rsidRPr="00B32311" w:rsidRDefault="002032F4" w:rsidP="00B3231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14  PAR MĘSKICH</w:t>
            </w:r>
          </w:p>
        </w:tc>
        <w:tc>
          <w:tcPr>
            <w:tcW w:w="425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32F4" w:rsidRPr="00B32311" w:rsidRDefault="002032F4" w:rsidP="00B323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11 PAR KOBIET</w:t>
            </w:r>
          </w:p>
        </w:tc>
      </w:tr>
    </w:tbl>
    <w:p w:rsidR="002032F4" w:rsidRDefault="002032F4"/>
    <w:p w:rsidR="002032F4" w:rsidRPr="00972B30" w:rsidRDefault="002032F4" w:rsidP="00972B30"/>
    <w:p w:rsidR="002032F4" w:rsidRPr="00972B30" w:rsidRDefault="002032F4" w:rsidP="00972B30"/>
    <w:p w:rsidR="002032F4" w:rsidRPr="00972B30" w:rsidRDefault="002032F4" w:rsidP="00972B30"/>
    <w:p w:rsidR="002032F4" w:rsidRPr="00972B30" w:rsidRDefault="002032F4" w:rsidP="00972B30"/>
    <w:p w:rsidR="002032F4" w:rsidRDefault="002032F4" w:rsidP="00972B30"/>
    <w:p w:rsidR="002032F4" w:rsidRDefault="002032F4" w:rsidP="00972B30"/>
    <w:p w:rsidR="002032F4" w:rsidRDefault="002032F4" w:rsidP="00972B30"/>
    <w:p w:rsidR="002032F4" w:rsidRDefault="002032F4" w:rsidP="00972B30"/>
    <w:p w:rsidR="002032F4" w:rsidRDefault="002032F4" w:rsidP="00972B30"/>
    <w:p w:rsidR="002032F4" w:rsidRDefault="002032F4" w:rsidP="00972B30"/>
    <w:p w:rsidR="002032F4" w:rsidRDefault="002032F4" w:rsidP="00972B30"/>
    <w:p w:rsidR="002032F4" w:rsidRDefault="002032F4" w:rsidP="00972B30">
      <w:pPr>
        <w:rPr>
          <w:sz w:val="28"/>
          <w:szCs w:val="28"/>
        </w:rPr>
      </w:pPr>
      <w:r>
        <w:tab/>
      </w:r>
      <w:r w:rsidRPr="00846B3D">
        <w:rPr>
          <w:sz w:val="28"/>
          <w:szCs w:val="28"/>
        </w:rPr>
        <w:t>PLAŻÓWKA 2014 r.</w:t>
      </w:r>
    </w:p>
    <w:p w:rsidR="002032F4" w:rsidRDefault="002032F4" w:rsidP="00972B30">
      <w:pPr>
        <w:rPr>
          <w:sz w:val="28"/>
          <w:szCs w:val="28"/>
        </w:rPr>
      </w:pPr>
      <w:r>
        <w:rPr>
          <w:sz w:val="28"/>
          <w:szCs w:val="28"/>
        </w:rPr>
        <w:t>KLASYFIKACJA SEZONU 2012/2013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</w:tblGrid>
      <w:tr w:rsidR="002032F4" w:rsidRPr="00B32311" w:rsidTr="00B32311"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miejsce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miejsce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K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32F4" w:rsidRPr="00B32311" w:rsidTr="00B32311"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1.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UwB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1.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WSFiZ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32F4" w:rsidRPr="00B32311" w:rsidTr="00B32311"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2.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PB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2.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UwB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32F4" w:rsidRPr="00B32311" w:rsidTr="00B32311"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3.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WSAP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3.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UMB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32F4" w:rsidRPr="00B32311" w:rsidTr="00B32311"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4.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UMB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4.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PB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32F4" w:rsidRPr="00B32311" w:rsidTr="00B32311"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5.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WSFiZ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5.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  <w:r w:rsidRPr="00B32311">
              <w:rPr>
                <w:sz w:val="28"/>
                <w:szCs w:val="28"/>
              </w:rPr>
              <w:t>WSWFiT</w:t>
            </w: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32F4" w:rsidRPr="00B32311" w:rsidRDefault="002032F4" w:rsidP="00B323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032F4" w:rsidRPr="00972B30" w:rsidRDefault="002032F4" w:rsidP="00972B30">
      <w:pPr>
        <w:tabs>
          <w:tab w:val="left" w:pos="1929"/>
        </w:tabs>
      </w:pPr>
    </w:p>
    <w:sectPr w:rsidR="002032F4" w:rsidRPr="00972B30" w:rsidSect="00727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22B"/>
    <w:multiLevelType w:val="hybridMultilevel"/>
    <w:tmpl w:val="253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1572D"/>
    <w:multiLevelType w:val="hybridMultilevel"/>
    <w:tmpl w:val="00C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A45A9"/>
    <w:multiLevelType w:val="hybridMultilevel"/>
    <w:tmpl w:val="AF6E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15AD7"/>
    <w:multiLevelType w:val="hybridMultilevel"/>
    <w:tmpl w:val="1546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906C01"/>
    <w:multiLevelType w:val="hybridMultilevel"/>
    <w:tmpl w:val="46D6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80094"/>
    <w:multiLevelType w:val="hybridMultilevel"/>
    <w:tmpl w:val="A99C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B4E55"/>
    <w:multiLevelType w:val="hybridMultilevel"/>
    <w:tmpl w:val="039A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11654"/>
    <w:multiLevelType w:val="hybridMultilevel"/>
    <w:tmpl w:val="4DFA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776C6"/>
    <w:multiLevelType w:val="hybridMultilevel"/>
    <w:tmpl w:val="E52C6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3113F2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1504E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60469"/>
    <w:multiLevelType w:val="hybridMultilevel"/>
    <w:tmpl w:val="4CF6F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B3D"/>
    <w:rsid w:val="0011335B"/>
    <w:rsid w:val="00127809"/>
    <w:rsid w:val="00134BA4"/>
    <w:rsid w:val="001A336E"/>
    <w:rsid w:val="002032F4"/>
    <w:rsid w:val="002E29E2"/>
    <w:rsid w:val="003477C8"/>
    <w:rsid w:val="00651D26"/>
    <w:rsid w:val="006C2862"/>
    <w:rsid w:val="007279BE"/>
    <w:rsid w:val="007C5A3B"/>
    <w:rsid w:val="00846B3D"/>
    <w:rsid w:val="00880E6C"/>
    <w:rsid w:val="00914960"/>
    <w:rsid w:val="00972B30"/>
    <w:rsid w:val="00A0241E"/>
    <w:rsid w:val="00A1401C"/>
    <w:rsid w:val="00AD1F54"/>
    <w:rsid w:val="00B3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321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UCZELNIANA W PIŁCE SIATKOWEJ PLAŻOWEJ BIAŁYSTOK 2014 r</dc:title>
  <dc:subject/>
  <dc:creator>BGN</dc:creator>
  <cp:keywords/>
  <dc:description/>
  <cp:lastModifiedBy>Dominika</cp:lastModifiedBy>
  <cp:revision>2</cp:revision>
  <dcterms:created xsi:type="dcterms:W3CDTF">2014-05-14T18:47:00Z</dcterms:created>
  <dcterms:modified xsi:type="dcterms:W3CDTF">2014-05-14T18:47:00Z</dcterms:modified>
</cp:coreProperties>
</file>