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72" w:rsidRPr="00D44B44" w:rsidRDefault="00066C72" w:rsidP="00E60E79">
      <w:pPr>
        <w:jc w:val="center"/>
        <w:rPr>
          <w:b/>
        </w:rPr>
      </w:pPr>
      <w:r w:rsidRPr="00D44B44">
        <w:rPr>
          <w:b/>
        </w:rPr>
        <w:t>SPRAWOZDANIE Z VIII JEŹDZIECKICH AKADEMICKICH OTWARTYCH MISTRZOSTW PODLASIA</w:t>
      </w:r>
      <w:r>
        <w:rPr>
          <w:b/>
        </w:rPr>
        <w:t xml:space="preserve"> 2014</w:t>
      </w:r>
    </w:p>
    <w:p w:rsidR="00066C72" w:rsidRDefault="00066C72" w:rsidP="00D44B44">
      <w:pPr>
        <w:jc w:val="center"/>
      </w:pPr>
    </w:p>
    <w:p w:rsidR="00066C72" w:rsidRDefault="00066C72">
      <w:r>
        <w:t>W dniach 31.05 – 01.06.2014 r. na terenie ośrodka jeździeckiego w Ignatkach Os. odbyły się Jeździeckie Akademickie Otwarte Mistrzostwa Podlasia organizowane przez Organizację Środowiskową AZS Województwa Podlaskiego i Klub Jeździecki „Białystok”.</w:t>
      </w:r>
    </w:p>
    <w:p w:rsidR="00066C72" w:rsidRDefault="00066C72">
      <w:r>
        <w:t xml:space="preserve">W zawodach wzięło udział 11 zawodników reprezentujących Politechnikę Białostocką, Uniwersytet w Białymstoku, WSAP Białystok, PWSIiP w Łomży, Uniwersytet Medyczny w Białymstoku i PWS w Białej Podlaskiej  dosiadających 14 koni. </w:t>
      </w:r>
    </w:p>
    <w:p w:rsidR="00066C72" w:rsidRDefault="00066C72">
      <w:r>
        <w:t>Mistrzostwa rozegrano w 3 klasach: LL, L i P</w:t>
      </w:r>
    </w:p>
    <w:p w:rsidR="00066C72" w:rsidRDefault="00066C72">
      <w:r>
        <w:t>Zwycięzcami zostali:</w:t>
      </w:r>
    </w:p>
    <w:p w:rsidR="00066C72" w:rsidRDefault="00066C72">
      <w:r>
        <w:t>Kl. LL</w:t>
      </w:r>
    </w:p>
    <w:p w:rsidR="00066C72" w:rsidRDefault="00066C72" w:rsidP="009F7CB8">
      <w:pPr>
        <w:pStyle w:val="ListParagraph"/>
        <w:numPr>
          <w:ilvl w:val="0"/>
          <w:numId w:val="1"/>
        </w:numPr>
      </w:pPr>
      <w:r>
        <w:t>ADRIANNA NESTERUK na koniu BOSTON – POLITECHNIKA BIAŁOSTOCKA</w:t>
      </w:r>
    </w:p>
    <w:p w:rsidR="00066C72" w:rsidRDefault="00066C72" w:rsidP="009F7CB8">
      <w:pPr>
        <w:pStyle w:val="ListParagraph"/>
        <w:numPr>
          <w:ilvl w:val="0"/>
          <w:numId w:val="1"/>
        </w:numPr>
      </w:pPr>
      <w:r>
        <w:t>JOANNA KORONKIEWICZ na koniu KASKADER – POLITECHNIKA BIAŁOSTOCKA</w:t>
      </w:r>
    </w:p>
    <w:p w:rsidR="00066C72" w:rsidRDefault="00066C72" w:rsidP="009F7CB8">
      <w:pPr>
        <w:pStyle w:val="ListParagraph"/>
        <w:numPr>
          <w:ilvl w:val="0"/>
          <w:numId w:val="1"/>
        </w:numPr>
      </w:pPr>
      <w:r>
        <w:t>AGNIESZKA PROKOP  na koniu KALIF – WSAP BIAŁYSTOK</w:t>
      </w:r>
    </w:p>
    <w:p w:rsidR="00066C72" w:rsidRDefault="00066C72" w:rsidP="009F7CB8"/>
    <w:p w:rsidR="00066C72" w:rsidRDefault="00066C72" w:rsidP="009F7CB8">
      <w:r>
        <w:t>KL. L</w:t>
      </w:r>
    </w:p>
    <w:p w:rsidR="00066C72" w:rsidRDefault="00066C72" w:rsidP="009F7CB8">
      <w:pPr>
        <w:pStyle w:val="ListParagraph"/>
        <w:numPr>
          <w:ilvl w:val="0"/>
          <w:numId w:val="2"/>
        </w:numPr>
      </w:pPr>
      <w:r>
        <w:t>MILENA JAKUBIAK na koniu GRADUS  - PWSIiP w ŁOMŻY</w:t>
      </w:r>
    </w:p>
    <w:p w:rsidR="00066C72" w:rsidRDefault="00066C72" w:rsidP="009F7CB8">
      <w:pPr>
        <w:pStyle w:val="ListParagraph"/>
      </w:pPr>
      <w:r>
        <w:t xml:space="preserve"> (pozostali zrezygnowali ze startu w finale lub nie ukończyli)</w:t>
      </w:r>
    </w:p>
    <w:p w:rsidR="00066C72" w:rsidRDefault="00066C72" w:rsidP="009F7CB8">
      <w:pPr>
        <w:pStyle w:val="ListParagraph"/>
      </w:pPr>
    </w:p>
    <w:p w:rsidR="00066C72" w:rsidRDefault="00066C72" w:rsidP="00E60E79">
      <w:pPr>
        <w:pStyle w:val="ListParagraph"/>
        <w:ind w:left="0"/>
      </w:pPr>
      <w:r>
        <w:t>KL P</w:t>
      </w:r>
    </w:p>
    <w:p w:rsidR="00066C72" w:rsidRDefault="00066C72" w:rsidP="00E60E79">
      <w:pPr>
        <w:pStyle w:val="ListParagraph"/>
        <w:ind w:left="0"/>
      </w:pPr>
    </w:p>
    <w:p w:rsidR="00066C72" w:rsidRDefault="00066C72" w:rsidP="00E60E79">
      <w:pPr>
        <w:pStyle w:val="ListParagraph"/>
        <w:ind w:left="0"/>
      </w:pPr>
      <w:r>
        <w:t>1.  MARGARITA HUBAR na koniu CANTAIR – POLITECHNIKA BIAŁOSTOCKA</w:t>
      </w:r>
    </w:p>
    <w:p w:rsidR="00066C72" w:rsidRDefault="00066C72" w:rsidP="00E60E79">
      <w:pPr>
        <w:pStyle w:val="ListParagraph"/>
        <w:ind w:left="0"/>
      </w:pPr>
      <w:r>
        <w:t>2.</w:t>
      </w:r>
      <w:r w:rsidRPr="00E60E79">
        <w:t xml:space="preserve"> </w:t>
      </w:r>
      <w:r>
        <w:t xml:space="preserve"> MARGARITA HUBAR na koniu AVE PALEGRO - POLITECHNIKA BIAŁOSTOCKA</w:t>
      </w:r>
    </w:p>
    <w:p w:rsidR="00066C72" w:rsidRDefault="00066C72" w:rsidP="00E60E79">
      <w:pPr>
        <w:pStyle w:val="ListParagraph"/>
      </w:pPr>
      <w:r>
        <w:t>(zawodniczka przejechała dwa przejazdy mistrzostw na dwóch koniach, a pozostali zrezygnowali ze startu w finale lub nie ukończyli)</w:t>
      </w:r>
    </w:p>
    <w:p w:rsidR="00066C72" w:rsidRDefault="00066C72" w:rsidP="00E60E79">
      <w:pPr>
        <w:pStyle w:val="ListParagraph"/>
      </w:pPr>
    </w:p>
    <w:p w:rsidR="00066C72" w:rsidRDefault="00066C72" w:rsidP="00E60E79">
      <w:pPr>
        <w:pStyle w:val="ListParagraph"/>
      </w:pPr>
    </w:p>
    <w:p w:rsidR="00066C72" w:rsidRDefault="00066C72" w:rsidP="00E60E79">
      <w:pPr>
        <w:pStyle w:val="ListParagraph"/>
      </w:pPr>
    </w:p>
    <w:p w:rsidR="00066C72" w:rsidRDefault="00066C72" w:rsidP="00E60E79">
      <w:pPr>
        <w:pStyle w:val="ListParagraph"/>
        <w:ind w:left="0"/>
      </w:pPr>
      <w:r>
        <w:t>Najliczniej reprezentowana była na zawodach Politechnika Białostocka, która posiada Agendę Jeździecką działającą przy Klubie Jeździeckim „Białystok”.</w:t>
      </w:r>
    </w:p>
    <w:p w:rsidR="00066C72" w:rsidRDefault="00066C72" w:rsidP="009F7CB8">
      <w:pPr>
        <w:pStyle w:val="ListParagraph"/>
      </w:pPr>
    </w:p>
    <w:sectPr w:rsidR="00066C72" w:rsidSect="003F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574"/>
    <w:multiLevelType w:val="hybridMultilevel"/>
    <w:tmpl w:val="8376A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CA1E85"/>
    <w:multiLevelType w:val="hybridMultilevel"/>
    <w:tmpl w:val="0466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CB8"/>
    <w:rsid w:val="00066C72"/>
    <w:rsid w:val="001B1CE5"/>
    <w:rsid w:val="002C75BF"/>
    <w:rsid w:val="003F30AD"/>
    <w:rsid w:val="009F7CB8"/>
    <w:rsid w:val="00AB1492"/>
    <w:rsid w:val="00C81BE7"/>
    <w:rsid w:val="00D44B44"/>
    <w:rsid w:val="00E6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192</Words>
  <Characters>1157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VIII JEŹDZIECKICH AKADEMICKICH OTWARTYCH MISTRZOSTW PODLASIA 2014</dc:title>
  <dc:subject/>
  <dc:creator>PLA</dc:creator>
  <cp:keywords/>
  <dc:description/>
  <cp:lastModifiedBy>Dominika</cp:lastModifiedBy>
  <cp:revision>2</cp:revision>
  <cp:lastPrinted>2014-06-06T07:07:00Z</cp:lastPrinted>
  <dcterms:created xsi:type="dcterms:W3CDTF">2014-06-10T18:52:00Z</dcterms:created>
  <dcterms:modified xsi:type="dcterms:W3CDTF">2014-06-10T18:52:00Z</dcterms:modified>
</cp:coreProperties>
</file>