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F4" w:rsidRDefault="00E315F4" w:rsidP="00E268AF">
      <w:pPr>
        <w:jc w:val="center"/>
        <w:rPr>
          <w:sz w:val="28"/>
          <w:szCs w:val="28"/>
        </w:rPr>
      </w:pPr>
      <w:r w:rsidRPr="00CF5205">
        <w:rPr>
          <w:sz w:val="28"/>
          <w:szCs w:val="28"/>
        </w:rPr>
        <w:t>Terminarz rozgrywek w piłce siatkowe</w:t>
      </w:r>
      <w:r>
        <w:rPr>
          <w:sz w:val="28"/>
          <w:szCs w:val="28"/>
        </w:rPr>
        <w:t>j</w:t>
      </w:r>
      <w:r w:rsidRPr="00CF5205">
        <w:rPr>
          <w:sz w:val="28"/>
          <w:szCs w:val="28"/>
        </w:rPr>
        <w:t xml:space="preserve"> kobiet</w:t>
      </w:r>
    </w:p>
    <w:p w:rsidR="00E315F4" w:rsidRDefault="00E315F4" w:rsidP="00E268AF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2014/2015.</w:t>
      </w:r>
    </w:p>
    <w:p w:rsidR="00E315F4" w:rsidRDefault="00E315F4" w:rsidP="00E268AF">
      <w:pPr>
        <w:jc w:val="center"/>
        <w:rPr>
          <w:sz w:val="28"/>
          <w:szCs w:val="28"/>
        </w:rPr>
      </w:pPr>
    </w:p>
    <w:p w:rsidR="00E315F4" w:rsidRDefault="00E315F4" w:rsidP="00E26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RUNDA I KOBIETY </w:t>
      </w:r>
    </w:p>
    <w:p w:rsidR="00E315F4" w:rsidRDefault="00E315F4" w:rsidP="00E268AF">
      <w:pPr>
        <w:rPr>
          <w:sz w:val="28"/>
          <w:szCs w:val="28"/>
        </w:rPr>
      </w:pPr>
    </w:p>
    <w:p w:rsidR="00E315F4" w:rsidRDefault="00E315F4" w:rsidP="00E268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20"/>
        <w:gridCol w:w="1620"/>
        <w:gridCol w:w="3344"/>
      </w:tblGrid>
      <w:tr w:rsidR="00E315F4" w:rsidRPr="00E16132" w:rsidTr="00831021">
        <w:tc>
          <w:tcPr>
            <w:tcW w:w="1728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ZESPOŁY</w:t>
            </w:r>
          </w:p>
        </w:tc>
        <w:tc>
          <w:tcPr>
            <w:tcW w:w="2520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DATA</w:t>
            </w:r>
          </w:p>
        </w:tc>
        <w:tc>
          <w:tcPr>
            <w:tcW w:w="1620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GODZINA</w:t>
            </w:r>
          </w:p>
        </w:tc>
        <w:tc>
          <w:tcPr>
            <w:tcW w:w="3344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MIEJSCE</w:t>
            </w:r>
          </w:p>
        </w:tc>
      </w:tr>
      <w:tr w:rsidR="00E315F4" w:rsidRPr="00E16132" w:rsidTr="00831021">
        <w:tc>
          <w:tcPr>
            <w:tcW w:w="1728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UMB - PB</w:t>
            </w:r>
          </w:p>
        </w:tc>
        <w:tc>
          <w:tcPr>
            <w:tcW w:w="2520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25.11.2014 (wtorek)</w:t>
            </w:r>
          </w:p>
        </w:tc>
        <w:tc>
          <w:tcPr>
            <w:tcW w:w="1620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Sala gimn. DS1 ul. Akademicka 3</w:t>
            </w:r>
          </w:p>
        </w:tc>
      </w:tr>
      <w:tr w:rsidR="00E315F4" w:rsidRPr="00E16132" w:rsidTr="00831021">
        <w:tc>
          <w:tcPr>
            <w:tcW w:w="1728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UwB-UMB</w:t>
            </w:r>
          </w:p>
        </w:tc>
        <w:tc>
          <w:tcPr>
            <w:tcW w:w="2520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10.12.2014(środa)</w:t>
            </w:r>
          </w:p>
        </w:tc>
        <w:tc>
          <w:tcPr>
            <w:tcW w:w="1620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Hala UwB ul. Świerkowa 20a</w:t>
            </w:r>
          </w:p>
        </w:tc>
      </w:tr>
      <w:tr w:rsidR="00E315F4" w:rsidRPr="005470B6" w:rsidTr="00831021">
        <w:tc>
          <w:tcPr>
            <w:tcW w:w="1728" w:type="dxa"/>
          </w:tcPr>
          <w:p w:rsidR="00E315F4" w:rsidRPr="00831021" w:rsidRDefault="00E315F4" w:rsidP="00831021">
            <w:pPr>
              <w:tabs>
                <w:tab w:val="left" w:pos="1512"/>
              </w:tabs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PB-UwB</w:t>
            </w:r>
          </w:p>
        </w:tc>
        <w:tc>
          <w:tcPr>
            <w:tcW w:w="2520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09.12.2014(wtorek)</w:t>
            </w:r>
          </w:p>
        </w:tc>
        <w:tc>
          <w:tcPr>
            <w:tcW w:w="1620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Hala PB ul.Wiejska 41</w:t>
            </w:r>
          </w:p>
        </w:tc>
      </w:tr>
      <w:tr w:rsidR="00E315F4" w:rsidRPr="005470B6" w:rsidTr="00831021">
        <w:tc>
          <w:tcPr>
            <w:tcW w:w="1728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</w:p>
        </w:tc>
      </w:tr>
    </w:tbl>
    <w:p w:rsidR="00E315F4" w:rsidRDefault="00E315F4" w:rsidP="00E268AF">
      <w:pPr>
        <w:rPr>
          <w:sz w:val="28"/>
          <w:szCs w:val="28"/>
        </w:rPr>
      </w:pPr>
    </w:p>
    <w:p w:rsidR="00E315F4" w:rsidRDefault="00E315F4" w:rsidP="00E268AF">
      <w:pPr>
        <w:jc w:val="center"/>
        <w:rPr>
          <w:sz w:val="28"/>
          <w:szCs w:val="28"/>
        </w:rPr>
      </w:pPr>
      <w:r>
        <w:rPr>
          <w:sz w:val="28"/>
          <w:szCs w:val="28"/>
        </w:rPr>
        <w:t>RUNDA I MĘŻCZYŹNI</w:t>
      </w:r>
    </w:p>
    <w:p w:rsidR="00E315F4" w:rsidRDefault="00E315F4" w:rsidP="00E268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2441"/>
        <w:gridCol w:w="1492"/>
        <w:gridCol w:w="2572"/>
      </w:tblGrid>
      <w:tr w:rsidR="00E315F4" w:rsidTr="00831021">
        <w:tc>
          <w:tcPr>
            <w:tcW w:w="2783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ZESPOŁY</w:t>
            </w:r>
          </w:p>
        </w:tc>
        <w:tc>
          <w:tcPr>
            <w:tcW w:w="2441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DATA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GODZINA</w:t>
            </w:r>
          </w:p>
        </w:tc>
        <w:tc>
          <w:tcPr>
            <w:tcW w:w="257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MIEJSCE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UwB-WSWFiT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19.11.2014 (środa)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Hala UwB ul. Świerkowa 20a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UMB-PB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19.11.2014 (środa)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HalaUM ul.Wołodyjowskiego 1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UwB – PWSZ SUWAŁKI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26.11.2014(środa)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Hala UwB ul. Świerkowa 20a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PB- PWSZ SUWAŁKI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26.11.2014(środa)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20.00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Hala PB ul.Wiejska 41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 xml:space="preserve"> UMB - WSWFiT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26.11.2014(środa)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HalaUM ul.Wołodyjowskiego 1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UMB- PWSZ SUWAŁKI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02.12.2014(wtorek)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Sala gimn. DS1 ul. Akademicka 3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WSWFiT- PWSZ SUWAŁKI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02.12.2014(wtorek)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17.00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Sala gimn. DS1 ul. Akademicka 3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PB - UwB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03.12.2014(środa)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Hala PB ul.Wiejska 41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UwB-UMB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10.12.2014(środa)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Hala UwB ul. Świerkowa 20a</w:t>
            </w:r>
          </w:p>
        </w:tc>
      </w:tr>
      <w:tr w:rsidR="00E315F4" w:rsidTr="00831021">
        <w:tc>
          <w:tcPr>
            <w:tcW w:w="2783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PB-WSWFiT</w:t>
            </w:r>
          </w:p>
        </w:tc>
        <w:tc>
          <w:tcPr>
            <w:tcW w:w="2441" w:type="dxa"/>
          </w:tcPr>
          <w:p w:rsidR="00E315F4" w:rsidRPr="00831021" w:rsidRDefault="00E315F4" w:rsidP="00C925E7">
            <w:pPr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10.12.2014(środa)</w:t>
            </w:r>
          </w:p>
        </w:tc>
        <w:tc>
          <w:tcPr>
            <w:tcW w:w="1492" w:type="dxa"/>
          </w:tcPr>
          <w:p w:rsidR="00E315F4" w:rsidRPr="00831021" w:rsidRDefault="00E315F4" w:rsidP="00831021">
            <w:pPr>
              <w:jc w:val="center"/>
              <w:rPr>
                <w:sz w:val="28"/>
                <w:szCs w:val="28"/>
              </w:rPr>
            </w:pPr>
            <w:r w:rsidRPr="00831021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E315F4" w:rsidRPr="00283135" w:rsidRDefault="00E315F4" w:rsidP="00C925E7">
            <w:r w:rsidRPr="00283135">
              <w:t>Hala PB ul.Wiejska 41</w:t>
            </w:r>
          </w:p>
        </w:tc>
      </w:tr>
    </w:tbl>
    <w:p w:rsidR="00E315F4" w:rsidRDefault="00E315F4" w:rsidP="00E268AF">
      <w:pPr>
        <w:rPr>
          <w:sz w:val="28"/>
          <w:szCs w:val="28"/>
        </w:rPr>
      </w:pPr>
    </w:p>
    <w:p w:rsidR="00E315F4" w:rsidRDefault="00E315F4" w:rsidP="00E268AF">
      <w:pPr>
        <w:rPr>
          <w:sz w:val="28"/>
          <w:szCs w:val="28"/>
        </w:rPr>
      </w:pPr>
      <w:r>
        <w:rPr>
          <w:sz w:val="28"/>
          <w:szCs w:val="28"/>
        </w:rPr>
        <w:t>Godzina podana w terminarzu jest godziną wejścia na halę.</w:t>
      </w:r>
    </w:p>
    <w:p w:rsidR="00E315F4" w:rsidRDefault="00E315F4"/>
    <w:sectPr w:rsidR="00E315F4" w:rsidSect="00E5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8AF"/>
    <w:rsid w:val="0000125E"/>
    <w:rsid w:val="0000250E"/>
    <w:rsid w:val="00014BD9"/>
    <w:rsid w:val="000269D7"/>
    <w:rsid w:val="00037140"/>
    <w:rsid w:val="000374DC"/>
    <w:rsid w:val="00051278"/>
    <w:rsid w:val="000523AE"/>
    <w:rsid w:val="000554D8"/>
    <w:rsid w:val="00055FB7"/>
    <w:rsid w:val="00056F19"/>
    <w:rsid w:val="00060849"/>
    <w:rsid w:val="00062D26"/>
    <w:rsid w:val="00063DF2"/>
    <w:rsid w:val="00065F48"/>
    <w:rsid w:val="00074083"/>
    <w:rsid w:val="00080C0E"/>
    <w:rsid w:val="000860E4"/>
    <w:rsid w:val="000862DE"/>
    <w:rsid w:val="00092D6A"/>
    <w:rsid w:val="000A19F7"/>
    <w:rsid w:val="000B5148"/>
    <w:rsid w:val="000B5462"/>
    <w:rsid w:val="000B6DC4"/>
    <w:rsid w:val="000B730A"/>
    <w:rsid w:val="000C65DD"/>
    <w:rsid w:val="000E37BE"/>
    <w:rsid w:val="000E5665"/>
    <w:rsid w:val="000F36D9"/>
    <w:rsid w:val="00100991"/>
    <w:rsid w:val="001034F3"/>
    <w:rsid w:val="00105074"/>
    <w:rsid w:val="001104E4"/>
    <w:rsid w:val="00112CC6"/>
    <w:rsid w:val="0012007D"/>
    <w:rsid w:val="00122AF1"/>
    <w:rsid w:val="00123257"/>
    <w:rsid w:val="00125D68"/>
    <w:rsid w:val="001309DF"/>
    <w:rsid w:val="001343B5"/>
    <w:rsid w:val="001448A8"/>
    <w:rsid w:val="00144BF3"/>
    <w:rsid w:val="0014643B"/>
    <w:rsid w:val="00157BE0"/>
    <w:rsid w:val="00160E73"/>
    <w:rsid w:val="0016347C"/>
    <w:rsid w:val="00170F0B"/>
    <w:rsid w:val="0017604A"/>
    <w:rsid w:val="00180AE7"/>
    <w:rsid w:val="0018100C"/>
    <w:rsid w:val="00193DD0"/>
    <w:rsid w:val="00195C2F"/>
    <w:rsid w:val="0019783A"/>
    <w:rsid w:val="001A3BB0"/>
    <w:rsid w:val="001B27E9"/>
    <w:rsid w:val="001D3E7E"/>
    <w:rsid w:val="001E5A1A"/>
    <w:rsid w:val="001E76BF"/>
    <w:rsid w:val="002010BB"/>
    <w:rsid w:val="00207259"/>
    <w:rsid w:val="0021672F"/>
    <w:rsid w:val="002214B3"/>
    <w:rsid w:val="002255FE"/>
    <w:rsid w:val="00226DE2"/>
    <w:rsid w:val="002339DD"/>
    <w:rsid w:val="0023430A"/>
    <w:rsid w:val="00256D8D"/>
    <w:rsid w:val="002600BF"/>
    <w:rsid w:val="00270DDD"/>
    <w:rsid w:val="00283135"/>
    <w:rsid w:val="00295846"/>
    <w:rsid w:val="002A27FC"/>
    <w:rsid w:val="002A5677"/>
    <w:rsid w:val="002A5D81"/>
    <w:rsid w:val="002B1403"/>
    <w:rsid w:val="002D700B"/>
    <w:rsid w:val="002E6A52"/>
    <w:rsid w:val="002F11CC"/>
    <w:rsid w:val="002F20D3"/>
    <w:rsid w:val="003009D0"/>
    <w:rsid w:val="00303D7E"/>
    <w:rsid w:val="00311DA8"/>
    <w:rsid w:val="00317486"/>
    <w:rsid w:val="00321EBE"/>
    <w:rsid w:val="0032741B"/>
    <w:rsid w:val="00334AA6"/>
    <w:rsid w:val="00344E19"/>
    <w:rsid w:val="00350EB8"/>
    <w:rsid w:val="003517BC"/>
    <w:rsid w:val="0036253D"/>
    <w:rsid w:val="00362A88"/>
    <w:rsid w:val="00364651"/>
    <w:rsid w:val="003807D5"/>
    <w:rsid w:val="0038189E"/>
    <w:rsid w:val="003869D0"/>
    <w:rsid w:val="003958F7"/>
    <w:rsid w:val="003B0B3B"/>
    <w:rsid w:val="003B152A"/>
    <w:rsid w:val="003B61C5"/>
    <w:rsid w:val="003C2E1A"/>
    <w:rsid w:val="003C4B97"/>
    <w:rsid w:val="003D37EB"/>
    <w:rsid w:val="003D4CB7"/>
    <w:rsid w:val="003E6D30"/>
    <w:rsid w:val="004007AD"/>
    <w:rsid w:val="004016E1"/>
    <w:rsid w:val="0042718D"/>
    <w:rsid w:val="0043321C"/>
    <w:rsid w:val="00441A3A"/>
    <w:rsid w:val="0044692A"/>
    <w:rsid w:val="00454BF3"/>
    <w:rsid w:val="00454F88"/>
    <w:rsid w:val="00455820"/>
    <w:rsid w:val="00471369"/>
    <w:rsid w:val="00471F9F"/>
    <w:rsid w:val="00476DD2"/>
    <w:rsid w:val="0048275B"/>
    <w:rsid w:val="0049405C"/>
    <w:rsid w:val="004A0090"/>
    <w:rsid w:val="004A678B"/>
    <w:rsid w:val="004B6801"/>
    <w:rsid w:val="004C41AC"/>
    <w:rsid w:val="004D0DA4"/>
    <w:rsid w:val="004D1150"/>
    <w:rsid w:val="004D6C64"/>
    <w:rsid w:val="004E0FE5"/>
    <w:rsid w:val="004E3072"/>
    <w:rsid w:val="004E35D0"/>
    <w:rsid w:val="004E38F8"/>
    <w:rsid w:val="004E3FB5"/>
    <w:rsid w:val="004F26B4"/>
    <w:rsid w:val="004F42A2"/>
    <w:rsid w:val="005027D2"/>
    <w:rsid w:val="005040D9"/>
    <w:rsid w:val="00537FED"/>
    <w:rsid w:val="00540D4F"/>
    <w:rsid w:val="00543E58"/>
    <w:rsid w:val="005470B6"/>
    <w:rsid w:val="00556DCA"/>
    <w:rsid w:val="005632C3"/>
    <w:rsid w:val="00566542"/>
    <w:rsid w:val="0056731D"/>
    <w:rsid w:val="00570124"/>
    <w:rsid w:val="005725F4"/>
    <w:rsid w:val="00576EC5"/>
    <w:rsid w:val="005902AE"/>
    <w:rsid w:val="005909BB"/>
    <w:rsid w:val="005931EF"/>
    <w:rsid w:val="005B2567"/>
    <w:rsid w:val="005B55DB"/>
    <w:rsid w:val="005C1790"/>
    <w:rsid w:val="005E14F8"/>
    <w:rsid w:val="005E430B"/>
    <w:rsid w:val="005E5C95"/>
    <w:rsid w:val="005E5FB1"/>
    <w:rsid w:val="005E7365"/>
    <w:rsid w:val="00600409"/>
    <w:rsid w:val="0060255A"/>
    <w:rsid w:val="00602D4C"/>
    <w:rsid w:val="006060CA"/>
    <w:rsid w:val="00610C6C"/>
    <w:rsid w:val="00613C82"/>
    <w:rsid w:val="00614B6A"/>
    <w:rsid w:val="0061698B"/>
    <w:rsid w:val="00620F94"/>
    <w:rsid w:val="00621754"/>
    <w:rsid w:val="00631304"/>
    <w:rsid w:val="00644EAA"/>
    <w:rsid w:val="00646DD5"/>
    <w:rsid w:val="0065710E"/>
    <w:rsid w:val="006601A9"/>
    <w:rsid w:val="006620E1"/>
    <w:rsid w:val="00664A54"/>
    <w:rsid w:val="00666FCC"/>
    <w:rsid w:val="0066716C"/>
    <w:rsid w:val="00672472"/>
    <w:rsid w:val="00674DD6"/>
    <w:rsid w:val="00674FF5"/>
    <w:rsid w:val="00675BB2"/>
    <w:rsid w:val="006761C2"/>
    <w:rsid w:val="00683053"/>
    <w:rsid w:val="00683CEB"/>
    <w:rsid w:val="00684554"/>
    <w:rsid w:val="00696016"/>
    <w:rsid w:val="00696550"/>
    <w:rsid w:val="006A04AF"/>
    <w:rsid w:val="006A3651"/>
    <w:rsid w:val="006A5664"/>
    <w:rsid w:val="006B412D"/>
    <w:rsid w:val="006C7176"/>
    <w:rsid w:val="006E118C"/>
    <w:rsid w:val="006E4824"/>
    <w:rsid w:val="006E5A72"/>
    <w:rsid w:val="006F5017"/>
    <w:rsid w:val="006F6DF7"/>
    <w:rsid w:val="006F7A24"/>
    <w:rsid w:val="006F7C62"/>
    <w:rsid w:val="00703B29"/>
    <w:rsid w:val="00704A71"/>
    <w:rsid w:val="00705930"/>
    <w:rsid w:val="00707FE5"/>
    <w:rsid w:val="007100FC"/>
    <w:rsid w:val="00714523"/>
    <w:rsid w:val="007205AF"/>
    <w:rsid w:val="007225AA"/>
    <w:rsid w:val="00722D41"/>
    <w:rsid w:val="00730C2D"/>
    <w:rsid w:val="00735BA0"/>
    <w:rsid w:val="0073765B"/>
    <w:rsid w:val="0074159E"/>
    <w:rsid w:val="00744A1B"/>
    <w:rsid w:val="007520F8"/>
    <w:rsid w:val="00754B2D"/>
    <w:rsid w:val="00761DAE"/>
    <w:rsid w:val="00773EC8"/>
    <w:rsid w:val="007768D6"/>
    <w:rsid w:val="00776C8A"/>
    <w:rsid w:val="0077790D"/>
    <w:rsid w:val="00790715"/>
    <w:rsid w:val="0079724C"/>
    <w:rsid w:val="007B403E"/>
    <w:rsid w:val="007B7AA1"/>
    <w:rsid w:val="007C2E8D"/>
    <w:rsid w:val="007C497A"/>
    <w:rsid w:val="007C4D20"/>
    <w:rsid w:val="007D33E4"/>
    <w:rsid w:val="007D3F41"/>
    <w:rsid w:val="007D502E"/>
    <w:rsid w:val="007D6456"/>
    <w:rsid w:val="007D738B"/>
    <w:rsid w:val="007D7C93"/>
    <w:rsid w:val="007E2F62"/>
    <w:rsid w:val="007E5734"/>
    <w:rsid w:val="007F0A51"/>
    <w:rsid w:val="007F7745"/>
    <w:rsid w:val="00814DE7"/>
    <w:rsid w:val="008260B3"/>
    <w:rsid w:val="00831021"/>
    <w:rsid w:val="00833A8B"/>
    <w:rsid w:val="0083785D"/>
    <w:rsid w:val="00881101"/>
    <w:rsid w:val="008842AD"/>
    <w:rsid w:val="008848E4"/>
    <w:rsid w:val="00885797"/>
    <w:rsid w:val="008917CA"/>
    <w:rsid w:val="00895931"/>
    <w:rsid w:val="00897344"/>
    <w:rsid w:val="008A0018"/>
    <w:rsid w:val="008A2368"/>
    <w:rsid w:val="008B2808"/>
    <w:rsid w:val="008B5163"/>
    <w:rsid w:val="008C011C"/>
    <w:rsid w:val="008C0D3A"/>
    <w:rsid w:val="008C2AD2"/>
    <w:rsid w:val="008D00B3"/>
    <w:rsid w:val="008D08A9"/>
    <w:rsid w:val="008D4614"/>
    <w:rsid w:val="008E1DBE"/>
    <w:rsid w:val="008E48AC"/>
    <w:rsid w:val="008F2E0B"/>
    <w:rsid w:val="008F343A"/>
    <w:rsid w:val="008F705B"/>
    <w:rsid w:val="00906729"/>
    <w:rsid w:val="0091172C"/>
    <w:rsid w:val="009165C2"/>
    <w:rsid w:val="00922082"/>
    <w:rsid w:val="00924473"/>
    <w:rsid w:val="00926B6E"/>
    <w:rsid w:val="0093060B"/>
    <w:rsid w:val="009317FB"/>
    <w:rsid w:val="00932F2D"/>
    <w:rsid w:val="0093615D"/>
    <w:rsid w:val="00937E8F"/>
    <w:rsid w:val="00942F81"/>
    <w:rsid w:val="00950089"/>
    <w:rsid w:val="00951344"/>
    <w:rsid w:val="00951389"/>
    <w:rsid w:val="0095254E"/>
    <w:rsid w:val="0095600D"/>
    <w:rsid w:val="0095615C"/>
    <w:rsid w:val="00961868"/>
    <w:rsid w:val="009640A5"/>
    <w:rsid w:val="00967EDF"/>
    <w:rsid w:val="00971959"/>
    <w:rsid w:val="00980D91"/>
    <w:rsid w:val="0098316B"/>
    <w:rsid w:val="00985204"/>
    <w:rsid w:val="0098748F"/>
    <w:rsid w:val="0099145B"/>
    <w:rsid w:val="00994BC1"/>
    <w:rsid w:val="009951E3"/>
    <w:rsid w:val="009A07EF"/>
    <w:rsid w:val="009A5256"/>
    <w:rsid w:val="009D2E97"/>
    <w:rsid w:val="009E0B1E"/>
    <w:rsid w:val="009E41A3"/>
    <w:rsid w:val="009E62DF"/>
    <w:rsid w:val="009F010E"/>
    <w:rsid w:val="009F263A"/>
    <w:rsid w:val="009F7958"/>
    <w:rsid w:val="00A16FAC"/>
    <w:rsid w:val="00A21BFE"/>
    <w:rsid w:val="00A265BC"/>
    <w:rsid w:val="00A315AC"/>
    <w:rsid w:val="00A53E44"/>
    <w:rsid w:val="00A54225"/>
    <w:rsid w:val="00A56B18"/>
    <w:rsid w:val="00A57492"/>
    <w:rsid w:val="00A61479"/>
    <w:rsid w:val="00A70496"/>
    <w:rsid w:val="00A75CCE"/>
    <w:rsid w:val="00A80EFB"/>
    <w:rsid w:val="00A874A4"/>
    <w:rsid w:val="00A9152A"/>
    <w:rsid w:val="00A944CD"/>
    <w:rsid w:val="00A94C34"/>
    <w:rsid w:val="00A97871"/>
    <w:rsid w:val="00AA2C83"/>
    <w:rsid w:val="00AA346A"/>
    <w:rsid w:val="00AA584B"/>
    <w:rsid w:val="00AA5CB6"/>
    <w:rsid w:val="00AA6FD4"/>
    <w:rsid w:val="00AB609A"/>
    <w:rsid w:val="00AB7CC3"/>
    <w:rsid w:val="00AC2383"/>
    <w:rsid w:val="00AC3393"/>
    <w:rsid w:val="00AC44A9"/>
    <w:rsid w:val="00AC5079"/>
    <w:rsid w:val="00AC74E0"/>
    <w:rsid w:val="00AC7955"/>
    <w:rsid w:val="00AC7DE1"/>
    <w:rsid w:val="00AD69E2"/>
    <w:rsid w:val="00AF1577"/>
    <w:rsid w:val="00AF2EB4"/>
    <w:rsid w:val="00AF4D77"/>
    <w:rsid w:val="00AF5106"/>
    <w:rsid w:val="00B11B33"/>
    <w:rsid w:val="00B138A9"/>
    <w:rsid w:val="00B163CB"/>
    <w:rsid w:val="00B25698"/>
    <w:rsid w:val="00B309B8"/>
    <w:rsid w:val="00B376B2"/>
    <w:rsid w:val="00B40BA3"/>
    <w:rsid w:val="00B41902"/>
    <w:rsid w:val="00B419DF"/>
    <w:rsid w:val="00B43D1C"/>
    <w:rsid w:val="00B440DB"/>
    <w:rsid w:val="00B60FBC"/>
    <w:rsid w:val="00B64086"/>
    <w:rsid w:val="00B73546"/>
    <w:rsid w:val="00B7484F"/>
    <w:rsid w:val="00B76293"/>
    <w:rsid w:val="00B8335D"/>
    <w:rsid w:val="00B85A55"/>
    <w:rsid w:val="00BA0AEE"/>
    <w:rsid w:val="00BA4897"/>
    <w:rsid w:val="00BB39B8"/>
    <w:rsid w:val="00BB4971"/>
    <w:rsid w:val="00BB5807"/>
    <w:rsid w:val="00BB6AD0"/>
    <w:rsid w:val="00BC37FB"/>
    <w:rsid w:val="00BC3BEE"/>
    <w:rsid w:val="00BD669F"/>
    <w:rsid w:val="00BE2FD1"/>
    <w:rsid w:val="00BE7AD8"/>
    <w:rsid w:val="00BF2ED4"/>
    <w:rsid w:val="00C04162"/>
    <w:rsid w:val="00C063FD"/>
    <w:rsid w:val="00C406AB"/>
    <w:rsid w:val="00C44589"/>
    <w:rsid w:val="00C46B5E"/>
    <w:rsid w:val="00C509B5"/>
    <w:rsid w:val="00C52443"/>
    <w:rsid w:val="00C53120"/>
    <w:rsid w:val="00C66D39"/>
    <w:rsid w:val="00C66D5E"/>
    <w:rsid w:val="00C72D6F"/>
    <w:rsid w:val="00C811D3"/>
    <w:rsid w:val="00C84BAA"/>
    <w:rsid w:val="00C84E08"/>
    <w:rsid w:val="00C925E7"/>
    <w:rsid w:val="00C92D47"/>
    <w:rsid w:val="00CA0FC5"/>
    <w:rsid w:val="00CB3D60"/>
    <w:rsid w:val="00CB4236"/>
    <w:rsid w:val="00CB73AA"/>
    <w:rsid w:val="00CC1E40"/>
    <w:rsid w:val="00CC3059"/>
    <w:rsid w:val="00CC41CF"/>
    <w:rsid w:val="00CC7A0F"/>
    <w:rsid w:val="00CD5DB5"/>
    <w:rsid w:val="00CD7BAC"/>
    <w:rsid w:val="00CF3B8A"/>
    <w:rsid w:val="00CF494F"/>
    <w:rsid w:val="00CF5205"/>
    <w:rsid w:val="00D03880"/>
    <w:rsid w:val="00D04B99"/>
    <w:rsid w:val="00D07167"/>
    <w:rsid w:val="00D154B2"/>
    <w:rsid w:val="00D26337"/>
    <w:rsid w:val="00D305DE"/>
    <w:rsid w:val="00D4655B"/>
    <w:rsid w:val="00D47DC1"/>
    <w:rsid w:val="00D56B7D"/>
    <w:rsid w:val="00D64F38"/>
    <w:rsid w:val="00D679BD"/>
    <w:rsid w:val="00D83C1A"/>
    <w:rsid w:val="00D85C09"/>
    <w:rsid w:val="00D95DA3"/>
    <w:rsid w:val="00D971F0"/>
    <w:rsid w:val="00DA53DF"/>
    <w:rsid w:val="00DB2475"/>
    <w:rsid w:val="00DB5EB4"/>
    <w:rsid w:val="00DC265F"/>
    <w:rsid w:val="00DC2B22"/>
    <w:rsid w:val="00DD1C95"/>
    <w:rsid w:val="00DD44B4"/>
    <w:rsid w:val="00DD6C72"/>
    <w:rsid w:val="00DD7742"/>
    <w:rsid w:val="00DE630F"/>
    <w:rsid w:val="00DF3283"/>
    <w:rsid w:val="00DF46AC"/>
    <w:rsid w:val="00E03431"/>
    <w:rsid w:val="00E16132"/>
    <w:rsid w:val="00E265E1"/>
    <w:rsid w:val="00E268AF"/>
    <w:rsid w:val="00E306A1"/>
    <w:rsid w:val="00E315F4"/>
    <w:rsid w:val="00E46815"/>
    <w:rsid w:val="00E50952"/>
    <w:rsid w:val="00E52990"/>
    <w:rsid w:val="00E61B5D"/>
    <w:rsid w:val="00E97173"/>
    <w:rsid w:val="00EA10D3"/>
    <w:rsid w:val="00EB6633"/>
    <w:rsid w:val="00EC2D02"/>
    <w:rsid w:val="00EC4904"/>
    <w:rsid w:val="00EC5260"/>
    <w:rsid w:val="00ED7E90"/>
    <w:rsid w:val="00EE2B3A"/>
    <w:rsid w:val="00EE2BAA"/>
    <w:rsid w:val="00EE491C"/>
    <w:rsid w:val="00EE4E11"/>
    <w:rsid w:val="00EE5B2F"/>
    <w:rsid w:val="00EF0F43"/>
    <w:rsid w:val="00F10976"/>
    <w:rsid w:val="00F11316"/>
    <w:rsid w:val="00F16E8D"/>
    <w:rsid w:val="00F20C49"/>
    <w:rsid w:val="00F258E9"/>
    <w:rsid w:val="00F27D68"/>
    <w:rsid w:val="00F347DB"/>
    <w:rsid w:val="00F507FD"/>
    <w:rsid w:val="00F533C7"/>
    <w:rsid w:val="00F80E0C"/>
    <w:rsid w:val="00F913C2"/>
    <w:rsid w:val="00F958D0"/>
    <w:rsid w:val="00FB3D8E"/>
    <w:rsid w:val="00FC127F"/>
    <w:rsid w:val="00FC27DE"/>
    <w:rsid w:val="00FC35B4"/>
    <w:rsid w:val="00FC57F0"/>
    <w:rsid w:val="00FD0D48"/>
    <w:rsid w:val="00FE069B"/>
    <w:rsid w:val="00FE2F8E"/>
    <w:rsid w:val="00FE53DB"/>
    <w:rsid w:val="00FE7035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8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924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w piłce siatkowej kobiet</dc:title>
  <dc:subject/>
  <dc:creator>xxx1</dc:creator>
  <cp:keywords/>
  <dc:description/>
  <cp:lastModifiedBy>Dominika</cp:lastModifiedBy>
  <cp:revision>2</cp:revision>
  <dcterms:created xsi:type="dcterms:W3CDTF">2014-11-27T19:54:00Z</dcterms:created>
  <dcterms:modified xsi:type="dcterms:W3CDTF">2014-11-27T19:54:00Z</dcterms:modified>
</cp:coreProperties>
</file>