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F" w:rsidRDefault="0004218F" w:rsidP="00D037E0">
      <w:pPr>
        <w:jc w:val="center"/>
        <w:rPr>
          <w:sz w:val="28"/>
          <w:szCs w:val="28"/>
        </w:rPr>
      </w:pPr>
      <w:r w:rsidRPr="00CF5205">
        <w:rPr>
          <w:sz w:val="28"/>
          <w:szCs w:val="28"/>
        </w:rPr>
        <w:t>Terminarz rozgrywek w piłce siatkowe</w:t>
      </w:r>
      <w:r>
        <w:rPr>
          <w:sz w:val="28"/>
          <w:szCs w:val="28"/>
        </w:rPr>
        <w:t>j</w:t>
      </w:r>
      <w:r w:rsidRPr="00CF5205">
        <w:rPr>
          <w:sz w:val="28"/>
          <w:szCs w:val="28"/>
        </w:rPr>
        <w:t xml:space="preserve"> kobiet</w:t>
      </w:r>
    </w:p>
    <w:p w:rsidR="0004218F" w:rsidRDefault="0004218F" w:rsidP="00D037E0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akademickim 2013/2014.</w:t>
      </w:r>
    </w:p>
    <w:p w:rsidR="0004218F" w:rsidRDefault="0004218F" w:rsidP="00D037E0">
      <w:pPr>
        <w:jc w:val="center"/>
        <w:rPr>
          <w:sz w:val="28"/>
          <w:szCs w:val="28"/>
        </w:rPr>
      </w:pPr>
    </w:p>
    <w:p w:rsidR="0004218F" w:rsidRDefault="0004218F" w:rsidP="00D037E0">
      <w:pPr>
        <w:jc w:val="center"/>
        <w:rPr>
          <w:sz w:val="28"/>
          <w:szCs w:val="28"/>
        </w:rPr>
      </w:pPr>
      <w:r>
        <w:rPr>
          <w:sz w:val="28"/>
          <w:szCs w:val="28"/>
        </w:rPr>
        <w:t>RUNDA I</w:t>
      </w: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520"/>
        <w:gridCol w:w="1620"/>
        <w:gridCol w:w="3344"/>
      </w:tblGrid>
      <w:tr w:rsidR="0004218F" w:rsidRPr="00E16132" w:rsidTr="004D545B">
        <w:tc>
          <w:tcPr>
            <w:tcW w:w="1728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ZESPOŁY</w:t>
            </w:r>
          </w:p>
        </w:tc>
        <w:tc>
          <w:tcPr>
            <w:tcW w:w="2520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DATA</w:t>
            </w:r>
          </w:p>
        </w:tc>
        <w:tc>
          <w:tcPr>
            <w:tcW w:w="1620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GODZINA</w:t>
            </w:r>
          </w:p>
        </w:tc>
        <w:tc>
          <w:tcPr>
            <w:tcW w:w="3344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MIEJSCE</w:t>
            </w:r>
          </w:p>
        </w:tc>
      </w:tr>
      <w:tr w:rsidR="0004218F" w:rsidRPr="00E16132" w:rsidTr="004D545B">
        <w:tc>
          <w:tcPr>
            <w:tcW w:w="1728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UMB-WSWFiT</w:t>
            </w:r>
          </w:p>
        </w:tc>
        <w:tc>
          <w:tcPr>
            <w:tcW w:w="2520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27.11.2013 (środa)</w:t>
            </w:r>
          </w:p>
        </w:tc>
        <w:tc>
          <w:tcPr>
            <w:tcW w:w="1620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17.00</w:t>
            </w:r>
          </w:p>
        </w:tc>
        <w:tc>
          <w:tcPr>
            <w:tcW w:w="3344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HalaUM ul.Wołodyjowskiego 1</w:t>
            </w:r>
          </w:p>
        </w:tc>
      </w:tr>
      <w:tr w:rsidR="0004218F" w:rsidRPr="00E16132" w:rsidTr="004D545B">
        <w:tc>
          <w:tcPr>
            <w:tcW w:w="1728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UwB-PB</w:t>
            </w:r>
          </w:p>
        </w:tc>
        <w:tc>
          <w:tcPr>
            <w:tcW w:w="252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27.11.2013(środa)</w:t>
            </w:r>
          </w:p>
        </w:tc>
        <w:tc>
          <w:tcPr>
            <w:tcW w:w="1620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 UwB ul. Świerkowa 20a</w:t>
            </w:r>
          </w:p>
        </w:tc>
      </w:tr>
      <w:tr w:rsidR="0004218F" w:rsidRPr="005470B6" w:rsidTr="004D545B">
        <w:tc>
          <w:tcPr>
            <w:tcW w:w="1728" w:type="dxa"/>
          </w:tcPr>
          <w:p w:rsidR="0004218F" w:rsidRPr="004D545B" w:rsidRDefault="0004218F" w:rsidP="004D545B">
            <w:pPr>
              <w:tabs>
                <w:tab w:val="left" w:pos="1512"/>
              </w:tabs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PB-UMB</w:t>
            </w:r>
          </w:p>
        </w:tc>
        <w:tc>
          <w:tcPr>
            <w:tcW w:w="2520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03.12.2013(wtorek)</w:t>
            </w:r>
          </w:p>
        </w:tc>
        <w:tc>
          <w:tcPr>
            <w:tcW w:w="1620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 PB ul.Wiejska 41</w:t>
            </w:r>
          </w:p>
        </w:tc>
      </w:tr>
      <w:tr w:rsidR="0004218F" w:rsidRPr="00E16132" w:rsidTr="004D545B">
        <w:tc>
          <w:tcPr>
            <w:tcW w:w="1728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UwB-WSWFiT</w:t>
            </w:r>
          </w:p>
        </w:tc>
        <w:tc>
          <w:tcPr>
            <w:tcW w:w="2520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04.12.2013(środa)</w:t>
            </w:r>
          </w:p>
        </w:tc>
        <w:tc>
          <w:tcPr>
            <w:tcW w:w="1620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 UwB ul. Świerkowa 20a</w:t>
            </w:r>
          </w:p>
        </w:tc>
      </w:tr>
      <w:tr w:rsidR="0004218F" w:rsidRPr="005470B6" w:rsidTr="004D545B">
        <w:tc>
          <w:tcPr>
            <w:tcW w:w="1728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PB-WSWFiT</w:t>
            </w:r>
          </w:p>
        </w:tc>
        <w:tc>
          <w:tcPr>
            <w:tcW w:w="2520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10.12.2013 (wtorek)</w:t>
            </w:r>
          </w:p>
        </w:tc>
        <w:tc>
          <w:tcPr>
            <w:tcW w:w="1620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 PB ul.Wiejska 41</w:t>
            </w:r>
          </w:p>
        </w:tc>
      </w:tr>
      <w:tr w:rsidR="0004218F" w:rsidRPr="005470B6" w:rsidTr="004D545B">
        <w:tc>
          <w:tcPr>
            <w:tcW w:w="1728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UMB-UwB</w:t>
            </w:r>
          </w:p>
        </w:tc>
        <w:tc>
          <w:tcPr>
            <w:tcW w:w="2520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11.12.2013 (środa)</w:t>
            </w:r>
          </w:p>
        </w:tc>
        <w:tc>
          <w:tcPr>
            <w:tcW w:w="1620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3344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HalaUM ul.Wołodyjowskiego 1</w:t>
            </w:r>
          </w:p>
        </w:tc>
      </w:tr>
      <w:tr w:rsidR="0004218F" w:rsidRPr="005470B6" w:rsidTr="004D545B">
        <w:tc>
          <w:tcPr>
            <w:tcW w:w="1728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</w:p>
        </w:tc>
      </w:tr>
    </w:tbl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  <w:r>
        <w:rPr>
          <w:sz w:val="28"/>
          <w:szCs w:val="28"/>
        </w:rPr>
        <w:t>Godzina podana w terminarzu jest godziną wejścia na halę.</w:t>
      </w: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  <w:r>
        <w:rPr>
          <w:sz w:val="28"/>
          <w:szCs w:val="28"/>
        </w:rPr>
        <w:t xml:space="preserve">Jolanta Tobiś </w:t>
      </w:r>
      <w:r>
        <w:rPr>
          <w:sz w:val="28"/>
          <w:szCs w:val="28"/>
        </w:rPr>
        <w:tab/>
        <w:t xml:space="preserve"> - tel. 695-922-231</w:t>
      </w:r>
      <w:r w:rsidRPr="00591E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sprawy dotyczące terminarza</w:t>
      </w:r>
    </w:p>
    <w:p w:rsidR="0004218F" w:rsidRDefault="0004218F" w:rsidP="00D037E0">
      <w:pPr>
        <w:rPr>
          <w:sz w:val="28"/>
          <w:szCs w:val="28"/>
        </w:rPr>
      </w:pPr>
      <w:r>
        <w:rPr>
          <w:sz w:val="28"/>
          <w:szCs w:val="28"/>
        </w:rPr>
        <w:t xml:space="preserve">Tomasz Grzegorek - tel. 602-441-435  </w:t>
      </w:r>
      <w:r>
        <w:rPr>
          <w:sz w:val="28"/>
          <w:szCs w:val="28"/>
        </w:rPr>
        <w:tab/>
        <w:t>sprawy dotyczące sędziowania</w:t>
      </w: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  <w:r>
        <w:rPr>
          <w:sz w:val="28"/>
          <w:szCs w:val="28"/>
        </w:rPr>
        <w:t>Drużyny biorące udział:</w:t>
      </w: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Karolina Fiedorowicz</w:t>
      </w:r>
      <w:r>
        <w:rPr>
          <w:sz w:val="28"/>
          <w:szCs w:val="28"/>
        </w:rPr>
        <w:tab/>
        <w:t xml:space="preserve">     - tel. 503-636-252</w:t>
      </w:r>
    </w:p>
    <w:p w:rsidR="0004218F" w:rsidRDefault="0004218F" w:rsidP="00D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UwB</w:t>
      </w:r>
      <w:r>
        <w:rPr>
          <w:sz w:val="28"/>
          <w:szCs w:val="28"/>
        </w:rPr>
        <w:tab/>
        <w:t xml:space="preserve">  - Danuta Bilińska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tel. 668-199-414</w:t>
      </w:r>
    </w:p>
    <w:p w:rsidR="0004218F" w:rsidRPr="00C11C54" w:rsidRDefault="0004218F" w:rsidP="00C11C5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WSWFiT  - Krzysztof Topolański      - tel. 608-888-426</w:t>
      </w:r>
    </w:p>
    <w:p w:rsidR="0004218F" w:rsidRDefault="0004218F" w:rsidP="00D037E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</w:t>
      </w:r>
      <w:r>
        <w:rPr>
          <w:sz w:val="28"/>
          <w:szCs w:val="28"/>
        </w:rPr>
        <w:tab/>
        <w:t xml:space="preserve"> - Jolanta Tobiś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 tel. 695-922-231</w:t>
      </w: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jc w:val="center"/>
        <w:rPr>
          <w:sz w:val="28"/>
          <w:szCs w:val="28"/>
        </w:rPr>
      </w:pPr>
      <w:r>
        <w:rPr>
          <w:sz w:val="28"/>
          <w:szCs w:val="28"/>
        </w:rPr>
        <w:t>Terminarz rozgrywek w piłce siatkowej mężczyzn</w:t>
      </w:r>
    </w:p>
    <w:p w:rsidR="0004218F" w:rsidRDefault="0004218F" w:rsidP="00D037E0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akademickim 2013/2014.</w:t>
      </w:r>
    </w:p>
    <w:p w:rsidR="0004218F" w:rsidRDefault="0004218F" w:rsidP="00D037E0">
      <w:pPr>
        <w:jc w:val="center"/>
        <w:rPr>
          <w:sz w:val="28"/>
          <w:szCs w:val="28"/>
        </w:rPr>
      </w:pPr>
    </w:p>
    <w:p w:rsidR="0004218F" w:rsidRDefault="0004218F" w:rsidP="00D037E0">
      <w:pPr>
        <w:jc w:val="center"/>
        <w:rPr>
          <w:sz w:val="28"/>
          <w:szCs w:val="28"/>
        </w:rPr>
      </w:pPr>
      <w:r>
        <w:rPr>
          <w:sz w:val="28"/>
          <w:szCs w:val="28"/>
        </w:rPr>
        <w:t>RUNDA I</w:t>
      </w:r>
    </w:p>
    <w:p w:rsidR="0004218F" w:rsidRDefault="0004218F" w:rsidP="00D037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40"/>
        <w:gridCol w:w="1492"/>
        <w:gridCol w:w="2572"/>
      </w:tblGrid>
      <w:tr w:rsidR="0004218F" w:rsidTr="004D545B">
        <w:tc>
          <w:tcPr>
            <w:tcW w:w="2808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ZESPOŁY</w:t>
            </w:r>
          </w:p>
        </w:tc>
        <w:tc>
          <w:tcPr>
            <w:tcW w:w="2340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DATA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GODZINA</w:t>
            </w:r>
          </w:p>
        </w:tc>
        <w:tc>
          <w:tcPr>
            <w:tcW w:w="257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MIEJSCE</w:t>
            </w:r>
          </w:p>
        </w:tc>
      </w:tr>
      <w:tr w:rsidR="0004218F" w:rsidTr="004D545B">
        <w:tc>
          <w:tcPr>
            <w:tcW w:w="2808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UwB-PB</w:t>
            </w:r>
          </w:p>
        </w:tc>
        <w:tc>
          <w:tcPr>
            <w:tcW w:w="234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27.11.2013 (środa)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 UwB ul. Świerkowa 20a</w:t>
            </w:r>
          </w:p>
        </w:tc>
      </w:tr>
      <w:tr w:rsidR="0004218F" w:rsidTr="004D545B">
        <w:tc>
          <w:tcPr>
            <w:tcW w:w="2808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UMB-WSWFiT</w:t>
            </w:r>
          </w:p>
        </w:tc>
        <w:tc>
          <w:tcPr>
            <w:tcW w:w="234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27.11.2013 (środa)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HalaUM ul.Wołodyjowskiego 1</w:t>
            </w:r>
          </w:p>
        </w:tc>
      </w:tr>
      <w:tr w:rsidR="0004218F" w:rsidTr="004D545B">
        <w:tc>
          <w:tcPr>
            <w:tcW w:w="2808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WSWFiT - SUWAŁKI</w:t>
            </w:r>
          </w:p>
        </w:tc>
        <w:tc>
          <w:tcPr>
            <w:tcW w:w="234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04.12.2013(środa)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17.00</w:t>
            </w:r>
          </w:p>
        </w:tc>
        <w:tc>
          <w:tcPr>
            <w:tcW w:w="2572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HalaUM ul.Wołodyjowskiego 1</w:t>
            </w:r>
          </w:p>
        </w:tc>
      </w:tr>
      <w:tr w:rsidR="0004218F" w:rsidTr="004D545B">
        <w:tc>
          <w:tcPr>
            <w:tcW w:w="2808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UwB-SUWAŁKI</w:t>
            </w:r>
          </w:p>
        </w:tc>
        <w:tc>
          <w:tcPr>
            <w:tcW w:w="234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04.12.2013(środa)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 UwB ul. Świerkowa 20a</w:t>
            </w:r>
          </w:p>
        </w:tc>
      </w:tr>
      <w:tr w:rsidR="0004218F" w:rsidTr="004D545B">
        <w:tc>
          <w:tcPr>
            <w:tcW w:w="2808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PB - UMB</w:t>
            </w:r>
          </w:p>
        </w:tc>
        <w:tc>
          <w:tcPr>
            <w:tcW w:w="234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04.12.2013(środa)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 PB ul.Wiejska 41</w:t>
            </w:r>
          </w:p>
        </w:tc>
      </w:tr>
      <w:tr w:rsidR="0004218F" w:rsidTr="004D545B">
        <w:tc>
          <w:tcPr>
            <w:tcW w:w="2808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UMB-SUWAŁKI</w:t>
            </w:r>
          </w:p>
        </w:tc>
        <w:tc>
          <w:tcPr>
            <w:tcW w:w="234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11.12.2013(środa)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17.00</w:t>
            </w:r>
          </w:p>
        </w:tc>
        <w:tc>
          <w:tcPr>
            <w:tcW w:w="2572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HalaUM ul.Wołodyjowskiego 1</w:t>
            </w:r>
          </w:p>
        </w:tc>
      </w:tr>
      <w:tr w:rsidR="0004218F" w:rsidTr="004D545B">
        <w:tc>
          <w:tcPr>
            <w:tcW w:w="2808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PB-SUWAŁKI</w:t>
            </w:r>
          </w:p>
        </w:tc>
        <w:tc>
          <w:tcPr>
            <w:tcW w:w="234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11.12.2013(środa)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 PB ul.Wiejska 41</w:t>
            </w:r>
          </w:p>
        </w:tc>
      </w:tr>
      <w:tr w:rsidR="0004218F" w:rsidTr="004D545B">
        <w:tc>
          <w:tcPr>
            <w:tcW w:w="2808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UwB-WSWFiT</w:t>
            </w:r>
          </w:p>
        </w:tc>
        <w:tc>
          <w:tcPr>
            <w:tcW w:w="234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11.12.2013(środa)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 UwB ul. Świerkowa 20a</w:t>
            </w:r>
          </w:p>
        </w:tc>
      </w:tr>
      <w:tr w:rsidR="0004218F" w:rsidTr="004D545B">
        <w:tc>
          <w:tcPr>
            <w:tcW w:w="2808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UMB-UwB</w:t>
            </w:r>
          </w:p>
        </w:tc>
        <w:tc>
          <w:tcPr>
            <w:tcW w:w="234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18.12.2013(środa)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HalaUM ul.Wołodyjowskiego 1</w:t>
            </w:r>
          </w:p>
        </w:tc>
      </w:tr>
      <w:tr w:rsidR="0004218F" w:rsidTr="004D545B">
        <w:tc>
          <w:tcPr>
            <w:tcW w:w="2808" w:type="dxa"/>
          </w:tcPr>
          <w:p w:rsidR="0004218F" w:rsidRPr="004D545B" w:rsidRDefault="0004218F" w:rsidP="00D037E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PB-WSWFiT</w:t>
            </w:r>
          </w:p>
        </w:tc>
        <w:tc>
          <w:tcPr>
            <w:tcW w:w="2340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18.12.2013(środa)</w:t>
            </w:r>
          </w:p>
        </w:tc>
        <w:tc>
          <w:tcPr>
            <w:tcW w:w="1492" w:type="dxa"/>
          </w:tcPr>
          <w:p w:rsidR="0004218F" w:rsidRPr="004D545B" w:rsidRDefault="0004218F" w:rsidP="004D545B">
            <w:pPr>
              <w:jc w:val="center"/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18.30</w:t>
            </w:r>
          </w:p>
        </w:tc>
        <w:tc>
          <w:tcPr>
            <w:tcW w:w="2572" w:type="dxa"/>
          </w:tcPr>
          <w:p w:rsidR="0004218F" w:rsidRPr="004D545B" w:rsidRDefault="0004218F" w:rsidP="006E3420">
            <w:pPr>
              <w:rPr>
                <w:sz w:val="28"/>
                <w:szCs w:val="28"/>
              </w:rPr>
            </w:pPr>
            <w:r w:rsidRPr="004D545B">
              <w:rPr>
                <w:sz w:val="28"/>
                <w:szCs w:val="28"/>
              </w:rPr>
              <w:t>Hala PB ul.Wiejska 41</w:t>
            </w:r>
          </w:p>
        </w:tc>
      </w:tr>
    </w:tbl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  <w:r>
        <w:rPr>
          <w:sz w:val="28"/>
          <w:szCs w:val="28"/>
        </w:rPr>
        <w:t>Godzina podana w terminarzu jest godziną wejścia na halę.</w:t>
      </w:r>
    </w:p>
    <w:p w:rsidR="0004218F" w:rsidRDefault="0004218F" w:rsidP="00D037E0">
      <w:pPr>
        <w:rPr>
          <w:sz w:val="28"/>
          <w:szCs w:val="28"/>
        </w:rPr>
      </w:pPr>
      <w:r>
        <w:rPr>
          <w:sz w:val="28"/>
          <w:szCs w:val="28"/>
        </w:rPr>
        <w:t xml:space="preserve">Jolanta Tobiś </w:t>
      </w:r>
      <w:r>
        <w:rPr>
          <w:sz w:val="28"/>
          <w:szCs w:val="28"/>
        </w:rPr>
        <w:tab/>
        <w:t xml:space="preserve"> - 695-922-231</w:t>
      </w:r>
      <w:r>
        <w:rPr>
          <w:sz w:val="28"/>
          <w:szCs w:val="28"/>
        </w:rPr>
        <w:tab/>
        <w:t>sprawy dotyczące terminarza</w:t>
      </w:r>
    </w:p>
    <w:p w:rsidR="0004218F" w:rsidRDefault="0004218F" w:rsidP="00D037E0">
      <w:pPr>
        <w:rPr>
          <w:sz w:val="28"/>
          <w:szCs w:val="28"/>
        </w:rPr>
      </w:pPr>
      <w:r>
        <w:rPr>
          <w:sz w:val="28"/>
          <w:szCs w:val="28"/>
        </w:rPr>
        <w:t xml:space="preserve">Tomasz Grzegorek - 602-441-435  </w:t>
      </w:r>
      <w:r>
        <w:rPr>
          <w:sz w:val="28"/>
          <w:szCs w:val="28"/>
        </w:rPr>
        <w:tab/>
        <w:t>sprawy dotyczące sędziowania</w:t>
      </w: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rPr>
          <w:sz w:val="28"/>
          <w:szCs w:val="28"/>
        </w:rPr>
      </w:pPr>
      <w:r>
        <w:rPr>
          <w:sz w:val="28"/>
          <w:szCs w:val="28"/>
        </w:rPr>
        <w:t>Drużyny biorące udział:</w:t>
      </w:r>
    </w:p>
    <w:p w:rsidR="0004218F" w:rsidRDefault="0004218F" w:rsidP="00D037E0">
      <w:pPr>
        <w:rPr>
          <w:sz w:val="28"/>
          <w:szCs w:val="28"/>
        </w:rPr>
      </w:pPr>
    </w:p>
    <w:p w:rsidR="0004218F" w:rsidRDefault="0004218F" w:rsidP="00D03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Stanisław Piątkowski</w:t>
      </w:r>
      <w:r>
        <w:rPr>
          <w:sz w:val="28"/>
          <w:szCs w:val="28"/>
        </w:rPr>
        <w:tab/>
        <w:t>- tel. 604-600-399</w:t>
      </w:r>
    </w:p>
    <w:p w:rsidR="0004218F" w:rsidRDefault="0004218F" w:rsidP="00D03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UwB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Jolanta Grzegorek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tel. 660-734-310</w:t>
      </w:r>
    </w:p>
    <w:p w:rsidR="0004218F" w:rsidRPr="00C11C54" w:rsidRDefault="0004218F" w:rsidP="00C11C5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WSWFiT</w:t>
      </w:r>
      <w:r>
        <w:rPr>
          <w:sz w:val="28"/>
          <w:szCs w:val="28"/>
        </w:rPr>
        <w:tab/>
        <w:t>Krzysztof Topolański      - tel. 608-888-426</w:t>
      </w:r>
    </w:p>
    <w:p w:rsidR="0004218F" w:rsidRPr="00C11C54" w:rsidRDefault="0004218F" w:rsidP="00C11C54">
      <w:pPr>
        <w:numPr>
          <w:ilvl w:val="0"/>
          <w:numId w:val="1"/>
        </w:numPr>
        <w:rPr>
          <w:sz w:val="28"/>
          <w:szCs w:val="28"/>
        </w:rPr>
      </w:pPr>
      <w:r w:rsidRPr="00C11C54">
        <w:rPr>
          <w:sz w:val="28"/>
          <w:szCs w:val="28"/>
        </w:rPr>
        <w:t>Suwałki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Adam Ołowniuk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tel. 508-118-028</w:t>
      </w:r>
    </w:p>
    <w:p w:rsidR="0004218F" w:rsidRDefault="0004218F" w:rsidP="00D037E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Jolanta Tobiś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tel. 695-922-231</w:t>
      </w:r>
    </w:p>
    <w:sectPr w:rsidR="0004218F" w:rsidSect="0044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3B77"/>
    <w:multiLevelType w:val="hybridMultilevel"/>
    <w:tmpl w:val="39EEB32A"/>
    <w:lvl w:ilvl="0" w:tplc="08424C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3E569B3"/>
    <w:multiLevelType w:val="hybridMultilevel"/>
    <w:tmpl w:val="FCBEC5CC"/>
    <w:lvl w:ilvl="0" w:tplc="C67C23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398"/>
    <w:rsid w:val="0004218F"/>
    <w:rsid w:val="000D3022"/>
    <w:rsid w:val="000E63BB"/>
    <w:rsid w:val="00265B4F"/>
    <w:rsid w:val="003149C2"/>
    <w:rsid w:val="00441844"/>
    <w:rsid w:val="004738E4"/>
    <w:rsid w:val="004D545B"/>
    <w:rsid w:val="005470B6"/>
    <w:rsid w:val="00591E71"/>
    <w:rsid w:val="00673B87"/>
    <w:rsid w:val="006E3420"/>
    <w:rsid w:val="00824185"/>
    <w:rsid w:val="008C4127"/>
    <w:rsid w:val="009B2FCD"/>
    <w:rsid w:val="00C11C54"/>
    <w:rsid w:val="00CA4398"/>
    <w:rsid w:val="00CF5205"/>
    <w:rsid w:val="00D037E0"/>
    <w:rsid w:val="00E16132"/>
    <w:rsid w:val="00F1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4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297</Words>
  <Characters>1782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w piłce siatkowej kobiet</dc:title>
  <dc:subject/>
  <dc:creator>Rozwarski</dc:creator>
  <cp:keywords/>
  <dc:description/>
  <cp:lastModifiedBy>Dominika</cp:lastModifiedBy>
  <cp:revision>2</cp:revision>
  <cp:lastPrinted>2013-11-15T07:09:00Z</cp:lastPrinted>
  <dcterms:created xsi:type="dcterms:W3CDTF">2013-11-19T21:53:00Z</dcterms:created>
  <dcterms:modified xsi:type="dcterms:W3CDTF">2013-11-19T21:53:00Z</dcterms:modified>
</cp:coreProperties>
</file>