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C72" w:rsidRDefault="000E1C72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Wyniki I i II rundy ligi międzyuczelnianej w pił</w:t>
      </w:r>
      <w:r w:rsidRPr="00285C07">
        <w:rPr>
          <w:sz w:val="36"/>
          <w:szCs w:val="36"/>
          <w:lang w:val="pl-PL"/>
        </w:rPr>
        <w:t xml:space="preserve">ce siatkowej </w:t>
      </w:r>
      <w:r>
        <w:rPr>
          <w:sz w:val="36"/>
          <w:szCs w:val="36"/>
          <w:lang w:val="pl-PL"/>
        </w:rPr>
        <w:t>mężczyzn</w:t>
      </w:r>
    </w:p>
    <w:p w:rsidR="000E1C72" w:rsidRDefault="000E1C72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roku akademickim 2013/2014</w:t>
      </w:r>
    </w:p>
    <w:p w:rsidR="000E1C72" w:rsidRPr="00285C07" w:rsidRDefault="000E1C72" w:rsidP="00B45589">
      <w:pPr>
        <w:jc w:val="center"/>
        <w:rPr>
          <w:sz w:val="36"/>
          <w:szCs w:val="36"/>
          <w:lang w:val="pl-PL"/>
        </w:rPr>
      </w:pPr>
    </w:p>
    <w:p w:rsidR="000E1C72" w:rsidRPr="00746E8A" w:rsidRDefault="000E1C72" w:rsidP="00B45589">
      <w:pPr>
        <w:rPr>
          <w:sz w:val="28"/>
          <w:szCs w:val="28"/>
          <w:lang w:val="pl-PL"/>
        </w:rPr>
      </w:pPr>
    </w:p>
    <w:tbl>
      <w:tblPr>
        <w:tblW w:w="44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9"/>
        <w:gridCol w:w="1465"/>
        <w:gridCol w:w="1465"/>
        <w:gridCol w:w="1465"/>
        <w:gridCol w:w="1465"/>
        <w:gridCol w:w="1465"/>
        <w:gridCol w:w="1453"/>
        <w:gridCol w:w="1453"/>
      </w:tblGrid>
      <w:tr w:rsidR="000E1C72" w:rsidTr="00553B8A">
        <w:trPr>
          <w:trHeight w:val="864"/>
          <w:jc w:val="center"/>
        </w:trPr>
        <w:tc>
          <w:tcPr>
            <w:tcW w:w="628" w:type="pct"/>
          </w:tcPr>
          <w:p w:rsidR="000E1C72" w:rsidRPr="00553B8A" w:rsidRDefault="000E1C72" w:rsidP="00B45589">
            <w:pPr>
              <w:rPr>
                <w:lang w:val="pl-PL"/>
              </w:rPr>
            </w:pPr>
            <w:r w:rsidRPr="00553B8A">
              <w:rPr>
                <w:lang w:val="pl-PL"/>
              </w:rPr>
              <w:t xml:space="preserve"> </w:t>
            </w: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g_hi" o:spid="_x0000_i1025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0E1C72" w:rsidRDefault="000E1C72" w:rsidP="00553B8A">
            <w:pPr>
              <w:jc w:val="center"/>
            </w:pPr>
            <w:r>
              <w:t>PB</w:t>
            </w:r>
          </w:p>
        </w:tc>
        <w:tc>
          <w:tcPr>
            <w:tcW w:w="626" w:type="pct"/>
            <w:vAlign w:val="center"/>
          </w:tcPr>
          <w:p w:rsidR="000E1C72" w:rsidRDefault="000E1C72" w:rsidP="00553B8A">
            <w:pPr>
              <w:jc w:val="center"/>
            </w:pPr>
            <w:r>
              <w:t>UwB</w:t>
            </w:r>
          </w:p>
        </w:tc>
        <w:tc>
          <w:tcPr>
            <w:tcW w:w="626" w:type="pct"/>
            <w:vAlign w:val="center"/>
          </w:tcPr>
          <w:p w:rsidR="000E1C72" w:rsidRDefault="000E1C72" w:rsidP="00553B8A">
            <w:pPr>
              <w:jc w:val="center"/>
            </w:pPr>
            <w:r>
              <w:t>UMB</w:t>
            </w:r>
          </w:p>
        </w:tc>
        <w:tc>
          <w:tcPr>
            <w:tcW w:w="626" w:type="pct"/>
            <w:vAlign w:val="center"/>
          </w:tcPr>
          <w:p w:rsidR="000E1C72" w:rsidRDefault="000E1C72" w:rsidP="00553B8A">
            <w:pPr>
              <w:jc w:val="center"/>
            </w:pPr>
            <w:r>
              <w:t>WSWFiT</w:t>
            </w:r>
          </w:p>
        </w:tc>
        <w:tc>
          <w:tcPr>
            <w:tcW w:w="626" w:type="pct"/>
            <w:vAlign w:val="center"/>
          </w:tcPr>
          <w:p w:rsidR="000E1C72" w:rsidRDefault="000E1C72" w:rsidP="00553B8A">
            <w:pPr>
              <w:jc w:val="center"/>
            </w:pPr>
            <w:r>
              <w:t>PWSZ SUWAŁKI</w:t>
            </w:r>
          </w:p>
        </w:tc>
        <w:tc>
          <w:tcPr>
            <w:tcW w:w="621" w:type="pct"/>
            <w:vAlign w:val="center"/>
          </w:tcPr>
          <w:p w:rsidR="000E1C72" w:rsidRDefault="000E1C72" w:rsidP="00553B8A">
            <w:pPr>
              <w:jc w:val="center"/>
            </w:pPr>
            <w:r>
              <w:t>Punktacja</w:t>
            </w:r>
          </w:p>
        </w:tc>
        <w:tc>
          <w:tcPr>
            <w:tcW w:w="621" w:type="pct"/>
          </w:tcPr>
          <w:p w:rsidR="000E1C72" w:rsidRDefault="000E1C72" w:rsidP="00553B8A">
            <w:pPr>
              <w:jc w:val="center"/>
            </w:pPr>
          </w:p>
          <w:p w:rsidR="000E1C72" w:rsidRDefault="000E1C72" w:rsidP="00553B8A">
            <w:pPr>
              <w:jc w:val="center"/>
            </w:pPr>
            <w:r>
              <w:t>Miejsce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628" w:type="pct"/>
            <w:vAlign w:val="center"/>
          </w:tcPr>
          <w:p w:rsidR="000E1C72" w:rsidRDefault="000E1C72" w:rsidP="00553B8A">
            <w:pPr>
              <w:jc w:val="center"/>
            </w:pPr>
            <w:r>
              <w:t>PB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6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1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13</w:t>
            </w:r>
          </w:p>
          <w:p w:rsidR="000E1C72" w:rsidRPr="00553B8A" w:rsidRDefault="000E1C72" w:rsidP="00553B8A">
            <w:pPr>
              <w:jc w:val="center"/>
              <w:rPr>
                <w:b/>
              </w:rPr>
            </w:pPr>
            <w:r w:rsidRPr="00553B8A">
              <w:rPr>
                <w:b/>
              </w:rPr>
              <w:t>(13-10)</w:t>
            </w:r>
          </w:p>
        </w:tc>
        <w:tc>
          <w:tcPr>
            <w:tcW w:w="621" w:type="pct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628" w:type="pct"/>
            <w:vAlign w:val="center"/>
          </w:tcPr>
          <w:p w:rsidR="000E1C72" w:rsidRDefault="000E1C72" w:rsidP="00553B8A">
            <w:pPr>
              <w:jc w:val="center"/>
            </w:pPr>
            <w:r>
              <w:t>UwB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7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1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12</w:t>
            </w:r>
          </w:p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</w:rPr>
              <w:t>(11-11)</w:t>
            </w:r>
          </w:p>
        </w:tc>
        <w:tc>
          <w:tcPr>
            <w:tcW w:w="621" w:type="pct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IV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628" w:type="pct"/>
            <w:vAlign w:val="center"/>
          </w:tcPr>
          <w:p w:rsidR="000E1C72" w:rsidRDefault="000E1C72" w:rsidP="00553B8A">
            <w:pPr>
              <w:jc w:val="center"/>
            </w:pPr>
            <w:r>
              <w:t>UMB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8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621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9</w:t>
            </w:r>
          </w:p>
          <w:p w:rsidR="000E1C72" w:rsidRPr="00553B8A" w:rsidRDefault="000E1C72" w:rsidP="00553B8A">
            <w:pPr>
              <w:jc w:val="center"/>
              <w:rPr>
                <w:b/>
              </w:rPr>
            </w:pPr>
            <w:r w:rsidRPr="00553B8A">
              <w:rPr>
                <w:b/>
              </w:rPr>
              <w:t>(7-13)</w:t>
            </w:r>
          </w:p>
        </w:tc>
        <w:tc>
          <w:tcPr>
            <w:tcW w:w="621" w:type="pct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V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628" w:type="pct"/>
            <w:vAlign w:val="center"/>
          </w:tcPr>
          <w:p w:rsidR="000E1C72" w:rsidRDefault="000E1C72" w:rsidP="00553B8A">
            <w:pPr>
              <w:jc w:val="center"/>
            </w:pPr>
            <w:r>
              <w:t>WSWFiT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29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621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12</w:t>
            </w:r>
          </w:p>
          <w:p w:rsidR="000E1C72" w:rsidRPr="00553B8A" w:rsidRDefault="000E1C72" w:rsidP="00553B8A">
            <w:pPr>
              <w:jc w:val="center"/>
              <w:rPr>
                <w:b/>
              </w:rPr>
            </w:pPr>
            <w:r w:rsidRPr="00553B8A">
              <w:rPr>
                <w:b/>
              </w:rPr>
              <w:t>(10-9)</w:t>
            </w:r>
          </w:p>
        </w:tc>
        <w:tc>
          <w:tcPr>
            <w:tcW w:w="621" w:type="pct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III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628" w:type="pct"/>
            <w:vAlign w:val="center"/>
          </w:tcPr>
          <w:p w:rsidR="000E1C72" w:rsidRDefault="000E1C72" w:rsidP="00B45589">
            <w:r>
              <w:t>PWSZ SUWAŁKI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62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0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621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12</w:t>
            </w:r>
          </w:p>
          <w:p w:rsidR="000E1C72" w:rsidRPr="00553B8A" w:rsidRDefault="000E1C72" w:rsidP="00553B8A">
            <w:pPr>
              <w:jc w:val="center"/>
              <w:rPr>
                <w:b/>
              </w:rPr>
            </w:pPr>
            <w:r w:rsidRPr="00553B8A">
              <w:rPr>
                <w:b/>
              </w:rPr>
              <w:t>(11-9)</w:t>
            </w:r>
          </w:p>
        </w:tc>
        <w:tc>
          <w:tcPr>
            <w:tcW w:w="621" w:type="pct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II</w:t>
            </w:r>
          </w:p>
        </w:tc>
      </w:tr>
    </w:tbl>
    <w:p w:rsidR="000E1C72" w:rsidRDefault="000E1C72" w:rsidP="00B45589"/>
    <w:p w:rsidR="000E1C72" w:rsidRDefault="000E1C72" w:rsidP="00B45589"/>
    <w:p w:rsidR="000E1C72" w:rsidRDefault="000E1C72" w:rsidP="00B45589"/>
    <w:p w:rsidR="000E1C72" w:rsidRDefault="000E1C72" w:rsidP="00B45589"/>
    <w:p w:rsidR="000E1C72" w:rsidRDefault="000E1C72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Wyniki I i II rundy ligi mię</w:t>
      </w:r>
      <w:r w:rsidRPr="002E5FF7">
        <w:rPr>
          <w:sz w:val="36"/>
          <w:szCs w:val="36"/>
          <w:lang w:val="pl-PL"/>
        </w:rPr>
        <w:t>dzyucz</w:t>
      </w:r>
      <w:r>
        <w:rPr>
          <w:sz w:val="36"/>
          <w:szCs w:val="36"/>
          <w:lang w:val="pl-PL"/>
        </w:rPr>
        <w:t>elnianej w pił</w:t>
      </w:r>
      <w:r w:rsidRPr="002E5FF7">
        <w:rPr>
          <w:sz w:val="36"/>
          <w:szCs w:val="36"/>
          <w:lang w:val="pl-PL"/>
        </w:rPr>
        <w:t>ce siatkowej kobiet</w:t>
      </w:r>
    </w:p>
    <w:p w:rsidR="000E1C72" w:rsidRDefault="000E1C72" w:rsidP="00B45589">
      <w:pPr>
        <w:jc w:val="center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 roku akademickim 2013/2014</w:t>
      </w:r>
    </w:p>
    <w:p w:rsidR="000E1C72" w:rsidRDefault="000E1C72" w:rsidP="00B45589">
      <w:pPr>
        <w:jc w:val="center"/>
        <w:rPr>
          <w:sz w:val="36"/>
          <w:szCs w:val="36"/>
          <w:lang w:val="pl-PL"/>
        </w:rPr>
      </w:pPr>
    </w:p>
    <w:p w:rsidR="000E1C72" w:rsidRPr="002E5FF7" w:rsidRDefault="000E1C72" w:rsidP="00B45589">
      <w:pPr>
        <w:jc w:val="center"/>
        <w:rPr>
          <w:sz w:val="36"/>
          <w:szCs w:val="36"/>
          <w:lang w:val="pl-PL"/>
        </w:rPr>
      </w:pPr>
    </w:p>
    <w:p w:rsidR="000E1C72" w:rsidRPr="00746E8A" w:rsidRDefault="000E1C72" w:rsidP="00B45589">
      <w:pPr>
        <w:rPr>
          <w:sz w:val="28"/>
          <w:szCs w:val="28"/>
          <w:lang w:val="pl-PL"/>
        </w:rPr>
      </w:pPr>
    </w:p>
    <w:tbl>
      <w:tblPr>
        <w:tblW w:w="3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1466"/>
        <w:gridCol w:w="1466"/>
        <w:gridCol w:w="1466"/>
        <w:gridCol w:w="1466"/>
        <w:gridCol w:w="1454"/>
        <w:gridCol w:w="1452"/>
      </w:tblGrid>
      <w:tr w:rsidR="000E1C72" w:rsidTr="00553B8A">
        <w:trPr>
          <w:trHeight w:val="864"/>
          <w:jc w:val="center"/>
        </w:trPr>
        <w:tc>
          <w:tcPr>
            <w:tcW w:w="717" w:type="pct"/>
          </w:tcPr>
          <w:p w:rsidR="000E1C72" w:rsidRPr="00553B8A" w:rsidRDefault="000E1C72" w:rsidP="00553B8A">
            <w:pPr>
              <w:jc w:val="center"/>
              <w:rPr>
                <w:lang w:val="pl-PL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1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0E1C72" w:rsidRDefault="000E1C72" w:rsidP="00553B8A">
            <w:pPr>
              <w:jc w:val="center"/>
            </w:pPr>
            <w:r>
              <w:t>PB</w:t>
            </w:r>
          </w:p>
        </w:tc>
        <w:tc>
          <w:tcPr>
            <w:tcW w:w="716" w:type="pct"/>
            <w:vAlign w:val="center"/>
          </w:tcPr>
          <w:p w:rsidR="000E1C72" w:rsidRDefault="000E1C72" w:rsidP="00553B8A">
            <w:pPr>
              <w:jc w:val="center"/>
            </w:pPr>
            <w:r>
              <w:t>UwB</w:t>
            </w:r>
          </w:p>
        </w:tc>
        <w:tc>
          <w:tcPr>
            <w:tcW w:w="716" w:type="pct"/>
            <w:vAlign w:val="center"/>
          </w:tcPr>
          <w:p w:rsidR="000E1C72" w:rsidRDefault="000E1C72" w:rsidP="00553B8A">
            <w:pPr>
              <w:jc w:val="center"/>
            </w:pPr>
            <w:r>
              <w:t>UMB</w:t>
            </w:r>
          </w:p>
        </w:tc>
        <w:tc>
          <w:tcPr>
            <w:tcW w:w="716" w:type="pct"/>
            <w:vAlign w:val="center"/>
          </w:tcPr>
          <w:p w:rsidR="000E1C72" w:rsidRDefault="000E1C72" w:rsidP="00553B8A">
            <w:pPr>
              <w:jc w:val="center"/>
            </w:pPr>
            <w:r>
              <w:t>WSWFiT</w:t>
            </w:r>
          </w:p>
        </w:tc>
        <w:tc>
          <w:tcPr>
            <w:tcW w:w="710" w:type="pct"/>
            <w:vAlign w:val="center"/>
          </w:tcPr>
          <w:p w:rsidR="000E1C72" w:rsidRDefault="000E1C72" w:rsidP="00553B8A">
            <w:pPr>
              <w:jc w:val="center"/>
            </w:pPr>
            <w:r>
              <w:t>Punktacja</w:t>
            </w:r>
          </w:p>
        </w:tc>
        <w:tc>
          <w:tcPr>
            <w:tcW w:w="710" w:type="pct"/>
          </w:tcPr>
          <w:p w:rsidR="000E1C72" w:rsidRDefault="000E1C72" w:rsidP="00553B8A">
            <w:pPr>
              <w:spacing w:line="276" w:lineRule="auto"/>
              <w:jc w:val="center"/>
            </w:pPr>
          </w:p>
          <w:p w:rsidR="000E1C72" w:rsidRDefault="000E1C72" w:rsidP="00553B8A">
            <w:pPr>
              <w:spacing w:line="276" w:lineRule="auto"/>
              <w:jc w:val="center"/>
            </w:pPr>
            <w:r>
              <w:t>Miejsce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717" w:type="pct"/>
            <w:vAlign w:val="center"/>
          </w:tcPr>
          <w:p w:rsidR="000E1C72" w:rsidRDefault="000E1C72" w:rsidP="00553B8A">
            <w:pPr>
              <w:jc w:val="center"/>
            </w:pPr>
            <w:r>
              <w:t>PB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2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710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710" w:type="pct"/>
          </w:tcPr>
          <w:p w:rsidR="000E1C72" w:rsidRPr="00553B8A" w:rsidRDefault="000E1C72" w:rsidP="00553B8A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II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717" w:type="pct"/>
            <w:vAlign w:val="center"/>
          </w:tcPr>
          <w:p w:rsidR="000E1C72" w:rsidRDefault="000E1C72" w:rsidP="00553B8A">
            <w:pPr>
              <w:jc w:val="center"/>
            </w:pPr>
            <w:r>
              <w:t>UwB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3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710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11</w:t>
            </w:r>
          </w:p>
        </w:tc>
        <w:tc>
          <w:tcPr>
            <w:tcW w:w="710" w:type="pct"/>
          </w:tcPr>
          <w:p w:rsidR="000E1C72" w:rsidRPr="00553B8A" w:rsidRDefault="000E1C72" w:rsidP="00553B8A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717" w:type="pct"/>
            <w:vAlign w:val="center"/>
          </w:tcPr>
          <w:p w:rsidR="000E1C72" w:rsidRDefault="000E1C72" w:rsidP="00553B8A">
            <w:pPr>
              <w:jc w:val="center"/>
            </w:pPr>
            <w:r>
              <w:t>UMB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4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2:1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0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710" w:type="pct"/>
          </w:tcPr>
          <w:p w:rsidR="000E1C72" w:rsidRPr="00553B8A" w:rsidRDefault="000E1C72" w:rsidP="00553B8A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III</w:t>
            </w:r>
          </w:p>
        </w:tc>
      </w:tr>
      <w:tr w:rsidR="000E1C72" w:rsidTr="00553B8A">
        <w:trPr>
          <w:trHeight w:val="864"/>
          <w:jc w:val="center"/>
        </w:trPr>
        <w:tc>
          <w:tcPr>
            <w:tcW w:w="717" w:type="pct"/>
            <w:vAlign w:val="center"/>
          </w:tcPr>
          <w:p w:rsidR="000E1C72" w:rsidRDefault="000E1C72" w:rsidP="00553B8A">
            <w:pPr>
              <w:jc w:val="center"/>
            </w:pPr>
            <w:r>
              <w:t>WSWFiT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0:2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1:2</w:t>
            </w:r>
          </w:p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sz w:val="32"/>
                <w:szCs w:val="32"/>
              </w:rPr>
              <w:t>2:0</w:t>
            </w:r>
          </w:p>
        </w:tc>
        <w:tc>
          <w:tcPr>
            <w:tcW w:w="716" w:type="pct"/>
            <w:vAlign w:val="center"/>
          </w:tcPr>
          <w:p w:rsidR="000E1C72" w:rsidRPr="00553B8A" w:rsidRDefault="000E1C72" w:rsidP="00553B8A">
            <w:pPr>
              <w:jc w:val="center"/>
              <w:rPr>
                <w:sz w:val="32"/>
                <w:szCs w:val="32"/>
              </w:rPr>
            </w:pPr>
            <w:r w:rsidRPr="00553B8A">
              <w:rPr>
                <w:rFonts w:ascii="Arial" w:hAnsi="Arial" w:cs="Arial"/>
                <w:noProof/>
                <w:color w:val="1122CC"/>
                <w:lang w:val="pl-PL" w:eastAsia="pl-PL"/>
              </w:rPr>
              <w:pict>
                <v:shape id="_x0000_i1035" type="#_x0000_t75" alt="ANd9GcTGXH-OPrrUmT53FWawIWWLxXps4ga4JjN8EYVUJQLzj6RLp_SEvw" style="width:46.5pt;height:49.5pt;visibility:visible">
                  <v:imagedata r:id="rId4" o:title=""/>
                </v:shape>
              </w:pict>
            </w:r>
          </w:p>
        </w:tc>
        <w:tc>
          <w:tcPr>
            <w:tcW w:w="710" w:type="pct"/>
            <w:vAlign w:val="center"/>
          </w:tcPr>
          <w:p w:rsidR="000E1C72" w:rsidRPr="00553B8A" w:rsidRDefault="000E1C72" w:rsidP="00553B8A">
            <w:pPr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710" w:type="pct"/>
          </w:tcPr>
          <w:p w:rsidR="000E1C72" w:rsidRPr="00553B8A" w:rsidRDefault="000E1C72" w:rsidP="00553B8A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553B8A">
              <w:rPr>
                <w:b/>
                <w:sz w:val="40"/>
                <w:szCs w:val="40"/>
              </w:rPr>
              <w:t>IV</w:t>
            </w:r>
          </w:p>
        </w:tc>
      </w:tr>
    </w:tbl>
    <w:p w:rsidR="000E1C72" w:rsidRDefault="000E1C72" w:rsidP="00B45589"/>
    <w:p w:rsidR="000E1C72" w:rsidRDefault="000E1C72"/>
    <w:sectPr w:rsidR="000E1C72" w:rsidSect="00B45589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589"/>
    <w:rsid w:val="000412C5"/>
    <w:rsid w:val="000E1C72"/>
    <w:rsid w:val="002531E6"/>
    <w:rsid w:val="00285C07"/>
    <w:rsid w:val="002E5FF7"/>
    <w:rsid w:val="00326249"/>
    <w:rsid w:val="00553B8A"/>
    <w:rsid w:val="005F7191"/>
    <w:rsid w:val="00673B87"/>
    <w:rsid w:val="00716F59"/>
    <w:rsid w:val="00746E8A"/>
    <w:rsid w:val="008C4127"/>
    <w:rsid w:val="008C5318"/>
    <w:rsid w:val="009F784E"/>
    <w:rsid w:val="00A67F9D"/>
    <w:rsid w:val="00AB26EF"/>
    <w:rsid w:val="00B0778A"/>
    <w:rsid w:val="00B45589"/>
    <w:rsid w:val="00BF119B"/>
    <w:rsid w:val="00CD0682"/>
    <w:rsid w:val="00D740DA"/>
    <w:rsid w:val="00D97EB9"/>
    <w:rsid w:val="00E80753"/>
    <w:rsid w:val="00FD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55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97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7E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102</Words>
  <Characters>617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I rundy ligi międzyuczelnianej w piłce siatkowej mężczyzn</dc:title>
  <dc:subject/>
  <dc:creator>Rozwarski</dc:creator>
  <cp:keywords/>
  <dc:description/>
  <cp:lastModifiedBy>Dominika</cp:lastModifiedBy>
  <cp:revision>2</cp:revision>
  <cp:lastPrinted>2014-04-16T09:38:00Z</cp:lastPrinted>
  <dcterms:created xsi:type="dcterms:W3CDTF">2014-04-23T19:13:00Z</dcterms:created>
  <dcterms:modified xsi:type="dcterms:W3CDTF">2014-04-23T19:13:00Z</dcterms:modified>
</cp:coreProperties>
</file>