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C2" w:rsidRDefault="002E27C2" w:rsidP="005E4492">
      <w:pPr>
        <w:pStyle w:val="Heading6"/>
        <w:rPr>
          <w:sz w:val="32"/>
        </w:rPr>
      </w:pPr>
    </w:p>
    <w:p w:rsidR="002E27C2" w:rsidRDefault="002E27C2" w:rsidP="005E4492">
      <w:pPr>
        <w:pStyle w:val="Heading6"/>
        <w:rPr>
          <w:sz w:val="32"/>
        </w:rPr>
      </w:pPr>
    </w:p>
    <w:p w:rsidR="002E27C2" w:rsidRDefault="002E27C2" w:rsidP="005E4492">
      <w:pPr>
        <w:pStyle w:val="Heading6"/>
        <w:rPr>
          <w:sz w:val="32"/>
        </w:rPr>
      </w:pPr>
    </w:p>
    <w:p w:rsidR="002E27C2" w:rsidRDefault="002E27C2" w:rsidP="005E4492">
      <w:pPr>
        <w:pStyle w:val="Heading6"/>
        <w:rPr>
          <w:sz w:val="32"/>
        </w:rPr>
      </w:pPr>
    </w:p>
    <w:p w:rsidR="002E27C2" w:rsidRPr="00044E0F" w:rsidRDefault="002E27C2" w:rsidP="005E4492">
      <w:pPr>
        <w:pStyle w:val="Heading6"/>
        <w:rPr>
          <w:color w:val="00B050"/>
          <w:sz w:val="32"/>
        </w:rPr>
      </w:pPr>
      <w:r w:rsidRPr="00044E0F">
        <w:rPr>
          <w:color w:val="00B050"/>
          <w:sz w:val="32"/>
        </w:rPr>
        <w:t>KLUB UCZELNIANY</w:t>
      </w:r>
    </w:p>
    <w:p w:rsidR="002E27C2" w:rsidRPr="00044E0F" w:rsidRDefault="002E27C2" w:rsidP="005E4492">
      <w:pPr>
        <w:pStyle w:val="Heading6"/>
        <w:rPr>
          <w:color w:val="00B050"/>
          <w:sz w:val="32"/>
        </w:rPr>
      </w:pPr>
      <w:r w:rsidRPr="00044E0F">
        <w:rPr>
          <w:color w:val="00B050"/>
          <w:sz w:val="32"/>
        </w:rPr>
        <w:t>AKADEMICKIEGO ZWIĄZKU SPORTOWEGO</w:t>
      </w:r>
    </w:p>
    <w:p w:rsidR="002E27C2" w:rsidRDefault="002E27C2" w:rsidP="005E4492">
      <w:pPr>
        <w:pStyle w:val="Heading7"/>
        <w:jc w:val="center"/>
      </w:pPr>
      <w:r>
        <w:t>Uniwersytetu  w Białymstoku</w:t>
      </w:r>
    </w:p>
    <w:p w:rsidR="002E27C2" w:rsidRPr="00946CDF" w:rsidRDefault="002E27C2" w:rsidP="005E4492">
      <w:pPr>
        <w:pStyle w:val="Heading7"/>
        <w:jc w:val="center"/>
        <w:rPr>
          <w:color w:val="4F81BD"/>
        </w:rPr>
      </w:pPr>
      <w:r w:rsidRPr="00946CDF">
        <w:rPr>
          <w:color w:val="4F81BD"/>
        </w:rPr>
        <w:t>________________________________________________________</w:t>
      </w:r>
    </w:p>
    <w:p w:rsidR="002E27C2" w:rsidRDefault="002E27C2" w:rsidP="00044E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Białystok 08.01.2014</w:t>
      </w:r>
    </w:p>
    <w:p w:rsidR="002E27C2" w:rsidRDefault="002E27C2" w:rsidP="005E44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E27C2" w:rsidRPr="005E4492" w:rsidRDefault="002E27C2" w:rsidP="005E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492">
        <w:rPr>
          <w:rFonts w:ascii="Times New Roman" w:hAnsi="Times New Roman"/>
          <w:b/>
          <w:sz w:val="24"/>
          <w:szCs w:val="24"/>
        </w:rPr>
        <w:t xml:space="preserve">KOMUNIKAT KOŃCOWY </w:t>
      </w:r>
    </w:p>
    <w:p w:rsidR="002E27C2" w:rsidRDefault="002E27C2" w:rsidP="005E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4492">
        <w:rPr>
          <w:rFonts w:ascii="Times New Roman" w:hAnsi="Times New Roman"/>
          <w:b/>
          <w:sz w:val="24"/>
          <w:szCs w:val="24"/>
        </w:rPr>
        <w:t>PODLASKIEJ AKADEMICKIEJ LIGI FUTSALU</w:t>
      </w:r>
      <w:r>
        <w:rPr>
          <w:rFonts w:ascii="Times New Roman" w:hAnsi="Times New Roman"/>
          <w:b/>
          <w:sz w:val="24"/>
          <w:szCs w:val="24"/>
        </w:rPr>
        <w:t xml:space="preserve"> 2013/2014</w:t>
      </w:r>
    </w:p>
    <w:p w:rsidR="002E27C2" w:rsidRDefault="002E27C2" w:rsidP="005E44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27C2" w:rsidRDefault="002E27C2" w:rsidP="005E4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KOŃCOWA:</w:t>
      </w:r>
    </w:p>
    <w:p w:rsidR="002E27C2" w:rsidRDefault="002E27C2" w:rsidP="005E44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E27C2" w:rsidRPr="00044E0F" w:rsidRDefault="002E27C2" w:rsidP="005E4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4E0F">
        <w:rPr>
          <w:rFonts w:ascii="Times New Roman" w:hAnsi="Times New Roman"/>
          <w:sz w:val="28"/>
          <w:szCs w:val="28"/>
        </w:rPr>
        <w:t>Politechnika Białostocka</w:t>
      </w:r>
      <w:r w:rsidRPr="00044E0F">
        <w:rPr>
          <w:rFonts w:ascii="Times New Roman" w:hAnsi="Times New Roman"/>
          <w:sz w:val="28"/>
          <w:szCs w:val="28"/>
        </w:rPr>
        <w:tab/>
      </w:r>
      <w:r w:rsidRPr="00044E0F">
        <w:rPr>
          <w:rFonts w:ascii="Times New Roman" w:hAnsi="Times New Roman"/>
          <w:sz w:val="28"/>
          <w:szCs w:val="28"/>
        </w:rPr>
        <w:tab/>
      </w:r>
      <w:r w:rsidRPr="00044E0F">
        <w:rPr>
          <w:rFonts w:ascii="Times New Roman" w:hAnsi="Times New Roman"/>
          <w:sz w:val="28"/>
          <w:szCs w:val="28"/>
        </w:rPr>
        <w:tab/>
        <w:t xml:space="preserve"> </w:t>
      </w:r>
      <w:r w:rsidRPr="00044E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44E0F">
        <w:rPr>
          <w:rFonts w:ascii="Times New Roman" w:hAnsi="Times New Roman"/>
          <w:sz w:val="28"/>
          <w:szCs w:val="28"/>
        </w:rPr>
        <w:t xml:space="preserve">10 pkt.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4E0F">
        <w:rPr>
          <w:rFonts w:ascii="Times New Roman" w:hAnsi="Times New Roman"/>
          <w:sz w:val="28"/>
          <w:szCs w:val="28"/>
        </w:rPr>
        <w:t>21:6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27C2" w:rsidRPr="00044E0F" w:rsidRDefault="002E27C2" w:rsidP="005E4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4E0F">
        <w:rPr>
          <w:rFonts w:ascii="Times New Roman" w:hAnsi="Times New Roman"/>
          <w:sz w:val="28"/>
          <w:szCs w:val="28"/>
        </w:rPr>
        <w:t>Uniwersytet w Białymstoku</w:t>
      </w:r>
      <w:r w:rsidRPr="00044E0F">
        <w:rPr>
          <w:rFonts w:ascii="Times New Roman" w:hAnsi="Times New Roman"/>
          <w:sz w:val="28"/>
          <w:szCs w:val="28"/>
        </w:rPr>
        <w:tab/>
        <w:t xml:space="preserve"> </w:t>
      </w:r>
      <w:r w:rsidRPr="00044E0F">
        <w:rPr>
          <w:rFonts w:ascii="Times New Roman" w:hAnsi="Times New Roman"/>
          <w:sz w:val="28"/>
          <w:szCs w:val="28"/>
        </w:rPr>
        <w:tab/>
      </w:r>
      <w:r w:rsidRPr="00044E0F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044E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4E0F">
        <w:rPr>
          <w:rFonts w:ascii="Times New Roman" w:hAnsi="Times New Roman"/>
          <w:sz w:val="28"/>
          <w:szCs w:val="28"/>
        </w:rPr>
        <w:t xml:space="preserve">8 pkt.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4E0F">
        <w:rPr>
          <w:rFonts w:ascii="Times New Roman" w:hAnsi="Times New Roman"/>
          <w:sz w:val="28"/>
          <w:szCs w:val="28"/>
        </w:rPr>
        <w:t xml:space="preserve"> 21:8</w:t>
      </w:r>
    </w:p>
    <w:p w:rsidR="002E27C2" w:rsidRDefault="002E27C2" w:rsidP="00044E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4E0F">
        <w:rPr>
          <w:rFonts w:ascii="Times New Roman" w:hAnsi="Times New Roman"/>
          <w:sz w:val="28"/>
          <w:szCs w:val="28"/>
        </w:rPr>
        <w:t>Wyższa Szkoła Wych. Fiz. i Turystyki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44E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44E0F">
        <w:rPr>
          <w:rFonts w:ascii="Times New Roman" w:hAnsi="Times New Roman"/>
          <w:sz w:val="28"/>
          <w:szCs w:val="28"/>
        </w:rPr>
        <w:t>7 pkt</w:t>
      </w:r>
      <w:r>
        <w:rPr>
          <w:rFonts w:ascii="Times New Roman" w:hAnsi="Times New Roman"/>
          <w:sz w:val="28"/>
          <w:szCs w:val="28"/>
        </w:rPr>
        <w:t>.</w:t>
      </w:r>
      <w:r w:rsidRPr="00044E0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044E0F">
        <w:rPr>
          <w:rFonts w:ascii="Times New Roman" w:hAnsi="Times New Roman"/>
          <w:sz w:val="28"/>
          <w:szCs w:val="28"/>
        </w:rPr>
        <w:t>21:10</w:t>
      </w:r>
    </w:p>
    <w:p w:rsidR="002E27C2" w:rsidRPr="00044E0F" w:rsidRDefault="002E27C2" w:rsidP="00044E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Uniwersytet Medyczny w Białymstoku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3 pkt.       15:20</w:t>
      </w:r>
    </w:p>
    <w:p w:rsidR="002E27C2" w:rsidRPr="00044E0F" w:rsidRDefault="002E27C2" w:rsidP="005E449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4E0F">
        <w:rPr>
          <w:rFonts w:ascii="Times New Roman" w:hAnsi="Times New Roman"/>
          <w:sz w:val="28"/>
          <w:szCs w:val="28"/>
        </w:rPr>
        <w:t>Państwowa Wyższa Szkoła Zawodowa w  Suwałkach</w:t>
      </w:r>
      <w:r>
        <w:rPr>
          <w:rFonts w:ascii="Times New Roman" w:hAnsi="Times New Roman"/>
          <w:sz w:val="28"/>
          <w:szCs w:val="28"/>
        </w:rPr>
        <w:t xml:space="preserve">     0 pkt.        6:40</w:t>
      </w:r>
    </w:p>
    <w:p w:rsidR="002E27C2" w:rsidRPr="00044E0F" w:rsidRDefault="002E27C2" w:rsidP="005E44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140"/>
        <w:gridCol w:w="1354"/>
        <w:gridCol w:w="1516"/>
        <w:gridCol w:w="999"/>
        <w:gridCol w:w="969"/>
        <w:gridCol w:w="1207"/>
        <w:gridCol w:w="1207"/>
        <w:gridCol w:w="820"/>
      </w:tblGrid>
      <w:tr w:rsidR="002E27C2" w:rsidRPr="00247F7C" w:rsidTr="005E4492">
        <w:trPr>
          <w:trHeight w:val="315"/>
        </w:trPr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nr meczu</w:t>
            </w:r>
          </w:p>
        </w:tc>
        <w:tc>
          <w:tcPr>
            <w:tcW w:w="7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52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13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mecz</w:t>
            </w:r>
          </w:p>
        </w:tc>
        <w:tc>
          <w:tcPr>
            <w:tcW w:w="44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247F7C">
              <w:rPr>
                <w:rFonts w:ascii="Times New Roman" w:hAnsi="Times New Roman"/>
                <w:sz w:val="24"/>
                <w:szCs w:val="24"/>
                <w:lang w:eastAsia="pl-PL"/>
              </w:rPr>
              <w:t>wynik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hAnsi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1:6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hAnsi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WSWFi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3:3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</w:pPr>
            <w:r w:rsidRPr="00946CDF"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26.11.2013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Wtorek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17:00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PB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PWSZ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10:1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</w:pPr>
            <w:r w:rsidRPr="00946CDF"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26.11.2013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Wtorek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18.30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PWSZ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11:2</w:t>
            </w:r>
          </w:p>
        </w:tc>
      </w:tr>
      <w:tr w:rsidR="002E27C2" w:rsidRPr="00247F7C" w:rsidTr="005E4492">
        <w:trPr>
          <w:trHeight w:val="390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hAnsi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1:1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247F7C">
              <w:rPr>
                <w:rFonts w:ascii="Times New Roman" w:hAnsi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WSWFi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T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3:5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</w:pPr>
            <w:r w:rsidRPr="00946CDF"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03.12.2013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Wtorek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17:00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WSWFiT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PWSZ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10:0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1166E5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166E5">
              <w:rPr>
                <w:rFonts w:ascii="Times New Roman" w:hAnsi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</w:t>
            </w:r>
            <w:r w:rsidRPr="00840E8A">
              <w:rPr>
                <w:rFonts w:ascii="Times New Roman" w:hAnsi="Times New Roman"/>
                <w:sz w:val="24"/>
                <w:szCs w:val="24"/>
              </w:rPr>
              <w:t>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E8A"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840E8A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PWSZ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9:3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1166E5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1166E5">
              <w:rPr>
                <w:rFonts w:ascii="Times New Roman" w:hAnsi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74">
              <w:rPr>
                <w:rFonts w:ascii="Times New Roman" w:hAnsi="Times New Roman"/>
                <w:sz w:val="24"/>
                <w:szCs w:val="24"/>
              </w:rPr>
              <w:t>04.12.2013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74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74">
              <w:rPr>
                <w:rFonts w:ascii="Times New Roman" w:hAnsi="Times New Roman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A1E74" w:rsidRDefault="002E27C2" w:rsidP="00366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74">
              <w:rPr>
                <w:rFonts w:ascii="Times New Roman" w:hAnsi="Times New Roman"/>
                <w:sz w:val="24"/>
                <w:szCs w:val="24"/>
              </w:rPr>
              <w:t>UMB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6:2</w:t>
            </w:r>
          </w:p>
        </w:tc>
      </w:tr>
      <w:tr w:rsidR="002E27C2" w:rsidRPr="00247F7C" w:rsidTr="005E4492">
        <w:trPr>
          <w:trHeight w:val="375"/>
        </w:trPr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</w:pPr>
            <w:r w:rsidRPr="00946CDF">
              <w:rPr>
                <w:rFonts w:ascii="Times New Roman" w:hAnsi="Times New Roman"/>
                <w:color w:val="4F81BD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11.12.2013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Środa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20.00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UwB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WSWFiT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946CDF" w:rsidRDefault="002E27C2" w:rsidP="003662C3">
            <w:pPr>
              <w:jc w:val="center"/>
              <w:rPr>
                <w:rFonts w:ascii="Times New Roman" w:hAnsi="Times New Roman"/>
                <w:color w:val="4F81BD"/>
                <w:sz w:val="24"/>
                <w:szCs w:val="24"/>
              </w:rPr>
            </w:pPr>
            <w:r w:rsidRPr="00946CDF">
              <w:rPr>
                <w:rFonts w:ascii="Times New Roman" w:hAnsi="Times New Roman"/>
                <w:color w:val="4F81BD"/>
                <w:sz w:val="24"/>
                <w:szCs w:val="24"/>
              </w:rPr>
              <w:t>PB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7C2" w:rsidRPr="00247F7C" w:rsidRDefault="002E27C2" w:rsidP="003662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/>
                <w:sz w:val="28"/>
                <w:szCs w:val="28"/>
                <w:lang w:eastAsia="pl-PL"/>
              </w:rPr>
              <w:t>3:4</w:t>
            </w:r>
          </w:p>
        </w:tc>
      </w:tr>
    </w:tbl>
    <w:p w:rsidR="002E27C2" w:rsidRPr="00600585" w:rsidRDefault="002E27C2" w:rsidP="005E4492">
      <w:pPr>
        <w:jc w:val="center"/>
        <w:rPr>
          <w:rFonts w:ascii="Times New Roman" w:hAnsi="Times New Roman"/>
          <w:b/>
          <w:sz w:val="24"/>
          <w:szCs w:val="24"/>
        </w:rPr>
      </w:pPr>
    </w:p>
    <w:p w:rsidR="002E27C2" w:rsidRDefault="002E27C2" w:rsidP="005E4492"/>
    <w:p w:rsidR="002E27C2" w:rsidRDefault="002E27C2"/>
    <w:sectPr w:rsidR="002E27C2" w:rsidSect="007311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7C2" w:rsidRDefault="002E27C2" w:rsidP="00044E0F">
      <w:pPr>
        <w:spacing w:after="0" w:line="240" w:lineRule="auto"/>
      </w:pPr>
      <w:r>
        <w:separator/>
      </w:r>
    </w:p>
  </w:endnote>
  <w:endnote w:type="continuationSeparator" w:id="0">
    <w:p w:rsidR="002E27C2" w:rsidRDefault="002E27C2" w:rsidP="00044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7C2" w:rsidRDefault="002E27C2" w:rsidP="00044E0F">
      <w:pPr>
        <w:spacing w:after="0" w:line="240" w:lineRule="auto"/>
      </w:pPr>
      <w:r>
        <w:separator/>
      </w:r>
    </w:p>
  </w:footnote>
  <w:footnote w:type="continuationSeparator" w:id="0">
    <w:p w:rsidR="002E27C2" w:rsidRDefault="002E27C2" w:rsidP="00044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7C2" w:rsidRDefault="002E27C2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href="http://azs.pl/" style="position:absolute;margin-left:-9pt;margin-top:-4.6pt;width:77.65pt;height:81pt;z-index:-251656192;visibility:visible;mso-wrap-edited:f" o:button="t">
          <v:imagedata r:id="rId1" o:title=""/>
        </v:shape>
        <o:OLEObject Type="Embed" ProgID="Word.Picture.8" ShapeID="_x0000_s2049" DrawAspect="Content" ObjectID="_1450716760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546CD"/>
    <w:multiLevelType w:val="hybridMultilevel"/>
    <w:tmpl w:val="B8B698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492"/>
    <w:rsid w:val="00044E0F"/>
    <w:rsid w:val="001166E5"/>
    <w:rsid w:val="00195653"/>
    <w:rsid w:val="002267B3"/>
    <w:rsid w:val="00247F7C"/>
    <w:rsid w:val="002A1E74"/>
    <w:rsid w:val="002E27C2"/>
    <w:rsid w:val="003662C3"/>
    <w:rsid w:val="004418DA"/>
    <w:rsid w:val="0046574E"/>
    <w:rsid w:val="005E4492"/>
    <w:rsid w:val="00600585"/>
    <w:rsid w:val="007311E7"/>
    <w:rsid w:val="00840E8A"/>
    <w:rsid w:val="00946CDF"/>
    <w:rsid w:val="00EA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492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E4492"/>
    <w:pPr>
      <w:keepNext/>
      <w:spacing w:after="0" w:line="240" w:lineRule="auto"/>
      <w:jc w:val="center"/>
      <w:outlineLvl w:val="5"/>
    </w:pPr>
    <w:rPr>
      <w:rFonts w:ascii="Monotype Corsiva" w:eastAsia="Times New Roman" w:hAnsi="Monotype Corsiva"/>
      <w:i/>
      <w:color w:val="339966"/>
      <w:sz w:val="24"/>
      <w:szCs w:val="24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E4492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32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E4492"/>
    <w:rPr>
      <w:rFonts w:ascii="Monotype Corsiva" w:hAnsi="Monotype Corsiva" w:cs="Times New Roman"/>
      <w:i/>
      <w:color w:val="339966"/>
      <w:sz w:val="24"/>
      <w:szCs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E4492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5E4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4E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044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E0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155</Words>
  <Characters>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UCZELNIANY</dc:title>
  <dc:subject/>
  <dc:creator>pg5</dc:creator>
  <cp:keywords/>
  <dc:description/>
  <cp:lastModifiedBy>Dominika</cp:lastModifiedBy>
  <cp:revision>2</cp:revision>
  <dcterms:created xsi:type="dcterms:W3CDTF">2014-01-08T19:06:00Z</dcterms:created>
  <dcterms:modified xsi:type="dcterms:W3CDTF">2014-01-08T19:06:00Z</dcterms:modified>
</cp:coreProperties>
</file>