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83" w:rsidRDefault="00A00283" w:rsidP="009A33A1">
      <w:pPr>
        <w:jc w:val="center"/>
        <w:rPr>
          <w:b/>
          <w:sz w:val="32"/>
          <w:szCs w:val="32"/>
        </w:rPr>
      </w:pPr>
      <w:r w:rsidRPr="00CE1B14">
        <w:rPr>
          <w:sz w:val="32"/>
          <w:szCs w:val="32"/>
        </w:rPr>
        <w:t>Komunik</w:t>
      </w:r>
      <w:r>
        <w:rPr>
          <w:sz w:val="32"/>
          <w:szCs w:val="32"/>
        </w:rPr>
        <w:t>a</w:t>
      </w:r>
      <w:r w:rsidRPr="00CE1B14">
        <w:rPr>
          <w:sz w:val="32"/>
          <w:szCs w:val="32"/>
        </w:rPr>
        <w:t xml:space="preserve">t końcowy </w:t>
      </w:r>
      <w:r>
        <w:rPr>
          <w:b/>
          <w:sz w:val="32"/>
          <w:szCs w:val="32"/>
        </w:rPr>
        <w:t>LIGII UCZELNIANEJ</w:t>
      </w:r>
    </w:p>
    <w:p w:rsidR="00A00283" w:rsidRDefault="00A00283" w:rsidP="009A33A1">
      <w:pPr>
        <w:jc w:val="center"/>
        <w:rPr>
          <w:b/>
          <w:sz w:val="32"/>
          <w:szCs w:val="32"/>
        </w:rPr>
      </w:pPr>
      <w:r w:rsidRPr="00CE1B14">
        <w:rPr>
          <w:b/>
          <w:sz w:val="32"/>
          <w:szCs w:val="32"/>
        </w:rPr>
        <w:t>W PIŁCE SIATKOWEJ PLAŻOWEJ</w:t>
      </w:r>
      <w:r>
        <w:rPr>
          <w:b/>
          <w:sz w:val="32"/>
          <w:szCs w:val="32"/>
        </w:rPr>
        <w:t xml:space="preserve"> MĘŻCZYZN</w:t>
      </w:r>
    </w:p>
    <w:p w:rsidR="00A00283" w:rsidRDefault="00A00283" w:rsidP="009A33A1">
      <w:pPr>
        <w:jc w:val="center"/>
        <w:rPr>
          <w:b/>
          <w:sz w:val="32"/>
          <w:szCs w:val="32"/>
        </w:rPr>
      </w:pPr>
      <w:r w:rsidRPr="00CE1B14">
        <w:rPr>
          <w:b/>
          <w:sz w:val="32"/>
          <w:szCs w:val="32"/>
        </w:rPr>
        <w:t>BIAŁYSTOK 2014 r.</w:t>
      </w:r>
    </w:p>
    <w:p w:rsidR="00A00283" w:rsidRDefault="00A00283" w:rsidP="009A33A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Dnia 20 . 05. 2014 r. o g. 16.00 na boiskach do piłki siatkowej plażowej, przy Szkole Podstawowej nr 21 w Białymstoku, stawiło się 11 par MĘSKICH z pięciu uczelni. </w:t>
      </w:r>
    </w:p>
    <w:p w:rsidR="00A00283" w:rsidRDefault="00A00283" w:rsidP="009A33A1">
      <w:pPr>
        <w:jc w:val="both"/>
        <w:rPr>
          <w:b/>
          <w:sz w:val="32"/>
          <w:szCs w:val="3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6237"/>
      </w:tblGrid>
      <w:tr w:rsidR="00A00283" w:rsidRPr="0047486B" w:rsidTr="0047486B">
        <w:tc>
          <w:tcPr>
            <w:tcW w:w="534" w:type="dxa"/>
          </w:tcPr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UCZELNIA</w:t>
            </w:r>
          </w:p>
        </w:tc>
        <w:tc>
          <w:tcPr>
            <w:tcW w:w="6237" w:type="dxa"/>
          </w:tcPr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00283" w:rsidRPr="0047486B" w:rsidTr="0047486B">
        <w:tc>
          <w:tcPr>
            <w:tcW w:w="534" w:type="dxa"/>
          </w:tcPr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PB</w:t>
            </w:r>
          </w:p>
        </w:tc>
        <w:tc>
          <w:tcPr>
            <w:tcW w:w="6237" w:type="dxa"/>
          </w:tcPr>
          <w:p w:rsidR="00A00283" w:rsidRPr="0047486B" w:rsidRDefault="00A00283" w:rsidP="004748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SIDORUK DAMIAN – KUŹMA RAFAŁ</w:t>
            </w:r>
          </w:p>
          <w:p w:rsidR="00A00283" w:rsidRPr="0047486B" w:rsidRDefault="00A00283" w:rsidP="004748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PISZCZATOWSKI PATRYK – ŁAWRYNOWICZ ADAM</w:t>
            </w:r>
          </w:p>
          <w:p w:rsidR="00A00283" w:rsidRPr="0047486B" w:rsidRDefault="00A00283" w:rsidP="004748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ZŁOTNIK ŁUKASZ – PIEKARSKI JAN</w:t>
            </w:r>
          </w:p>
          <w:p w:rsidR="00A00283" w:rsidRPr="0047486B" w:rsidRDefault="00A00283" w:rsidP="004748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RADZIO KAMIL – KUROWSKI MACIEJ</w:t>
            </w:r>
          </w:p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</w:p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color w:val="FF0000"/>
                <w:sz w:val="28"/>
                <w:szCs w:val="28"/>
              </w:rPr>
              <w:t>STANISŁAW PIĄTKOWSKI 506 076 200</w:t>
            </w:r>
          </w:p>
        </w:tc>
      </w:tr>
      <w:tr w:rsidR="00A00283" w:rsidRPr="0047486B" w:rsidTr="0047486B">
        <w:tc>
          <w:tcPr>
            <w:tcW w:w="534" w:type="dxa"/>
          </w:tcPr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WSWFiT</w:t>
            </w:r>
          </w:p>
        </w:tc>
        <w:tc>
          <w:tcPr>
            <w:tcW w:w="6237" w:type="dxa"/>
          </w:tcPr>
          <w:p w:rsidR="00A00283" w:rsidRPr="0047486B" w:rsidRDefault="00A00283" w:rsidP="004748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MOŁS MARCIN – SACZKO DANIEL</w:t>
            </w:r>
          </w:p>
          <w:p w:rsidR="00A00283" w:rsidRPr="0047486B" w:rsidRDefault="00A00283" w:rsidP="004748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SANIUKIEWICZ KRZYSZTOF – ZAREMBA ADAM</w:t>
            </w:r>
          </w:p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</w:p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color w:val="FF0000"/>
                <w:sz w:val="28"/>
                <w:szCs w:val="28"/>
              </w:rPr>
              <w:t>KRZYSZTOF TOPOLAŃSKI 608 888 426</w:t>
            </w:r>
          </w:p>
        </w:tc>
      </w:tr>
      <w:tr w:rsidR="00A00283" w:rsidRPr="0047486B" w:rsidTr="0047486B">
        <w:tc>
          <w:tcPr>
            <w:tcW w:w="534" w:type="dxa"/>
          </w:tcPr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 xml:space="preserve">PWSZ </w:t>
            </w:r>
            <w:bookmarkStart w:id="0" w:name="_GoBack"/>
            <w:bookmarkEnd w:id="0"/>
            <w:r w:rsidRPr="0047486B">
              <w:rPr>
                <w:sz w:val="28"/>
                <w:szCs w:val="28"/>
              </w:rPr>
              <w:t>SUWAŁKI</w:t>
            </w:r>
          </w:p>
        </w:tc>
        <w:tc>
          <w:tcPr>
            <w:tcW w:w="6237" w:type="dxa"/>
          </w:tcPr>
          <w:p w:rsidR="00A00283" w:rsidRPr="0047486B" w:rsidRDefault="00A00283" w:rsidP="004748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KRUPOWICZ DARIUSZ – WASILEWSKI TOMASZ</w:t>
            </w:r>
          </w:p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</w:p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color w:val="FF0000"/>
                <w:sz w:val="28"/>
                <w:szCs w:val="28"/>
              </w:rPr>
              <w:t>DARIUSZ KRUPOWICZ 663 754 594</w:t>
            </w:r>
          </w:p>
        </w:tc>
      </w:tr>
      <w:tr w:rsidR="00A00283" w:rsidRPr="0047486B" w:rsidTr="0047486B">
        <w:tc>
          <w:tcPr>
            <w:tcW w:w="534" w:type="dxa"/>
          </w:tcPr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UMB</w:t>
            </w:r>
          </w:p>
        </w:tc>
        <w:tc>
          <w:tcPr>
            <w:tcW w:w="6237" w:type="dxa"/>
          </w:tcPr>
          <w:p w:rsidR="00A00283" w:rsidRPr="0047486B" w:rsidRDefault="00A00283" w:rsidP="004748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KOZŁOWSKI TOMASZ – KOŁACZEK PRZEMYSŁAW</w:t>
            </w:r>
          </w:p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</w:p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color w:val="FF0000"/>
                <w:sz w:val="28"/>
                <w:szCs w:val="28"/>
              </w:rPr>
              <w:t>JOLANTA TOBIŚ 695 922 231</w:t>
            </w:r>
          </w:p>
        </w:tc>
      </w:tr>
      <w:tr w:rsidR="00A00283" w:rsidRPr="0047486B" w:rsidTr="0047486B">
        <w:tc>
          <w:tcPr>
            <w:tcW w:w="534" w:type="dxa"/>
          </w:tcPr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UwB</w:t>
            </w:r>
          </w:p>
        </w:tc>
        <w:tc>
          <w:tcPr>
            <w:tcW w:w="6237" w:type="dxa"/>
          </w:tcPr>
          <w:p w:rsidR="00A00283" w:rsidRPr="0047486B" w:rsidRDefault="00A00283" w:rsidP="004748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MAGNUSZEWSKI MATEUSZ – ŚWIRYDOWICZ MICHAŁ</w:t>
            </w:r>
          </w:p>
          <w:p w:rsidR="00A00283" w:rsidRPr="0047486B" w:rsidRDefault="00A00283" w:rsidP="004748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MARTYNIUK ŁUKASZ – WASZKIEWICZ KRZYSZTOF</w:t>
            </w:r>
          </w:p>
          <w:p w:rsidR="00A00283" w:rsidRPr="0047486B" w:rsidRDefault="00A00283" w:rsidP="004748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ANDROSIUK TOMASZ – KISZŁO BŁAŻEJ</w:t>
            </w:r>
          </w:p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</w:p>
          <w:p w:rsidR="00A00283" w:rsidRPr="0047486B" w:rsidRDefault="00A00283" w:rsidP="0047486B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47486B">
              <w:rPr>
                <w:color w:val="FF0000"/>
                <w:sz w:val="28"/>
                <w:szCs w:val="28"/>
              </w:rPr>
              <w:t>JOLANTA GRZEGOREK 660 734 310</w:t>
            </w:r>
          </w:p>
        </w:tc>
      </w:tr>
      <w:tr w:rsidR="00A00283" w:rsidRPr="0047486B" w:rsidTr="0047486B">
        <w:tc>
          <w:tcPr>
            <w:tcW w:w="534" w:type="dxa"/>
          </w:tcPr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00283" w:rsidRPr="0047486B" w:rsidRDefault="00A00283" w:rsidP="0047486B">
            <w:pPr>
              <w:spacing w:after="0" w:line="240" w:lineRule="auto"/>
              <w:rPr>
                <w:sz w:val="28"/>
                <w:szCs w:val="28"/>
              </w:rPr>
            </w:pPr>
            <w:r w:rsidRPr="0047486B">
              <w:rPr>
                <w:sz w:val="28"/>
                <w:szCs w:val="28"/>
              </w:rPr>
              <w:t>11 PAR MĘSKICH</w:t>
            </w:r>
          </w:p>
        </w:tc>
      </w:tr>
    </w:tbl>
    <w:p w:rsidR="00A00283" w:rsidRPr="00CE1B14" w:rsidRDefault="00A00283" w:rsidP="009A33A1">
      <w:pPr>
        <w:jc w:val="both"/>
        <w:rPr>
          <w:sz w:val="32"/>
          <w:szCs w:val="32"/>
        </w:rPr>
      </w:pPr>
    </w:p>
    <w:p w:rsidR="00A00283" w:rsidRDefault="00A00283" w:rsidP="009A33A1">
      <w:pPr>
        <w:jc w:val="both"/>
        <w:rPr>
          <w:sz w:val="32"/>
          <w:szCs w:val="32"/>
        </w:rPr>
      </w:pPr>
      <w:r>
        <w:rPr>
          <w:sz w:val="32"/>
          <w:szCs w:val="32"/>
        </w:rPr>
        <w:t>KLASYFIKACJA KOŃCOWA: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3"/>
        <w:gridCol w:w="5059"/>
        <w:gridCol w:w="2926"/>
      </w:tblGrid>
      <w:tr w:rsidR="00A00283" w:rsidRPr="0047486B" w:rsidTr="0047486B">
        <w:tc>
          <w:tcPr>
            <w:tcW w:w="1303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MIEJSCE</w:t>
            </w:r>
          </w:p>
        </w:tc>
        <w:tc>
          <w:tcPr>
            <w:tcW w:w="5059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PARA</w:t>
            </w:r>
          </w:p>
        </w:tc>
        <w:tc>
          <w:tcPr>
            <w:tcW w:w="2926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UCZELNIA</w:t>
            </w:r>
          </w:p>
        </w:tc>
      </w:tr>
      <w:tr w:rsidR="00A00283" w:rsidRPr="0047486B" w:rsidTr="0047486B">
        <w:tc>
          <w:tcPr>
            <w:tcW w:w="1303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I</w:t>
            </w:r>
          </w:p>
        </w:tc>
        <w:tc>
          <w:tcPr>
            <w:tcW w:w="5059" w:type="dxa"/>
          </w:tcPr>
          <w:p w:rsidR="00A00283" w:rsidRPr="0047486B" w:rsidRDefault="00A00283" w:rsidP="0047486B">
            <w:pPr>
              <w:pStyle w:val="ListParagraph"/>
              <w:spacing w:after="0" w:line="240" w:lineRule="auto"/>
              <w:rPr>
                <w:sz w:val="30"/>
                <w:szCs w:val="30"/>
              </w:rPr>
            </w:pPr>
            <w:r w:rsidRPr="0047486B">
              <w:rPr>
                <w:sz w:val="30"/>
                <w:szCs w:val="30"/>
              </w:rPr>
              <w:t>KOZŁOWSKI TOMASZ – KOŁACZEK PRZEMYSŁAW</w:t>
            </w:r>
          </w:p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926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UNIWERSYTET MEDYCZNY W BIAŁYMSTOKU</w:t>
            </w:r>
          </w:p>
        </w:tc>
      </w:tr>
      <w:tr w:rsidR="00A00283" w:rsidRPr="0047486B" w:rsidTr="0047486B">
        <w:tc>
          <w:tcPr>
            <w:tcW w:w="1303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II</w:t>
            </w:r>
          </w:p>
        </w:tc>
        <w:tc>
          <w:tcPr>
            <w:tcW w:w="5059" w:type="dxa"/>
          </w:tcPr>
          <w:p w:rsidR="00A00283" w:rsidRPr="0047486B" w:rsidRDefault="00A00283" w:rsidP="0047486B">
            <w:pPr>
              <w:spacing w:after="0" w:line="240" w:lineRule="auto"/>
              <w:rPr>
                <w:sz w:val="30"/>
                <w:szCs w:val="30"/>
              </w:rPr>
            </w:pPr>
            <w:r w:rsidRPr="0047486B">
              <w:rPr>
                <w:sz w:val="30"/>
                <w:szCs w:val="30"/>
              </w:rPr>
              <w:t xml:space="preserve">         MAGNUSZEWSKI MATEUSZ –         ŚWIRYDOWICZ MICHAŁ</w:t>
            </w:r>
          </w:p>
        </w:tc>
        <w:tc>
          <w:tcPr>
            <w:tcW w:w="2926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UNIWERSYTET W BIAŁYMSTOKU</w:t>
            </w:r>
          </w:p>
        </w:tc>
      </w:tr>
      <w:tr w:rsidR="00A00283" w:rsidRPr="0047486B" w:rsidTr="0047486B">
        <w:tc>
          <w:tcPr>
            <w:tcW w:w="1303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III</w:t>
            </w:r>
          </w:p>
        </w:tc>
        <w:tc>
          <w:tcPr>
            <w:tcW w:w="5059" w:type="dxa"/>
          </w:tcPr>
          <w:p w:rsidR="00A00283" w:rsidRPr="0047486B" w:rsidRDefault="00A00283" w:rsidP="0047486B">
            <w:pPr>
              <w:spacing w:after="0" w:line="240" w:lineRule="auto"/>
              <w:rPr>
                <w:sz w:val="30"/>
                <w:szCs w:val="30"/>
              </w:rPr>
            </w:pPr>
          </w:p>
          <w:p w:rsidR="00A00283" w:rsidRPr="0047486B" w:rsidRDefault="00A00283" w:rsidP="0047486B">
            <w:pPr>
              <w:pStyle w:val="ListParagraph"/>
              <w:spacing w:after="0" w:line="240" w:lineRule="auto"/>
              <w:rPr>
                <w:sz w:val="30"/>
                <w:szCs w:val="30"/>
              </w:rPr>
            </w:pPr>
            <w:r w:rsidRPr="0047486B">
              <w:rPr>
                <w:sz w:val="30"/>
                <w:szCs w:val="30"/>
              </w:rPr>
              <w:t>MOŁS MARCIN – SACZKO DANIEL</w:t>
            </w:r>
          </w:p>
        </w:tc>
        <w:tc>
          <w:tcPr>
            <w:tcW w:w="2926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WYŻSZA SZKOŁA WYCHOWANIA FIZYCZNEGO I TURYSTYKI W BIAŁYMSTOKU</w:t>
            </w:r>
          </w:p>
        </w:tc>
      </w:tr>
      <w:tr w:rsidR="00A00283" w:rsidRPr="0047486B" w:rsidTr="0047486B">
        <w:tc>
          <w:tcPr>
            <w:tcW w:w="1303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IV</w:t>
            </w:r>
          </w:p>
        </w:tc>
        <w:tc>
          <w:tcPr>
            <w:tcW w:w="5059" w:type="dxa"/>
          </w:tcPr>
          <w:p w:rsidR="00A00283" w:rsidRPr="0047486B" w:rsidRDefault="00A00283" w:rsidP="0047486B">
            <w:pPr>
              <w:pStyle w:val="ListParagraph"/>
              <w:spacing w:after="0" w:line="240" w:lineRule="auto"/>
              <w:rPr>
                <w:sz w:val="30"/>
                <w:szCs w:val="30"/>
              </w:rPr>
            </w:pPr>
            <w:r w:rsidRPr="0047486B">
              <w:rPr>
                <w:sz w:val="30"/>
                <w:szCs w:val="30"/>
              </w:rPr>
              <w:t>SIDORUK DAMIAN – KUŹMA RAFAŁ</w:t>
            </w:r>
          </w:p>
        </w:tc>
        <w:tc>
          <w:tcPr>
            <w:tcW w:w="2926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POLITECHNIKA BIAŁOSTOCKA</w:t>
            </w:r>
          </w:p>
        </w:tc>
      </w:tr>
      <w:tr w:rsidR="00A00283" w:rsidRPr="0047486B" w:rsidTr="0047486B">
        <w:tc>
          <w:tcPr>
            <w:tcW w:w="1303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V</w:t>
            </w:r>
          </w:p>
        </w:tc>
        <w:tc>
          <w:tcPr>
            <w:tcW w:w="5059" w:type="dxa"/>
          </w:tcPr>
          <w:p w:rsidR="00A00283" w:rsidRPr="0047486B" w:rsidRDefault="00A00283" w:rsidP="0047486B">
            <w:pPr>
              <w:spacing w:after="0" w:line="240" w:lineRule="auto"/>
              <w:rPr>
                <w:sz w:val="30"/>
                <w:szCs w:val="30"/>
              </w:rPr>
            </w:pPr>
            <w:r w:rsidRPr="0047486B">
              <w:rPr>
                <w:sz w:val="30"/>
                <w:szCs w:val="30"/>
              </w:rPr>
              <w:t xml:space="preserve">          PISZCZATOWSKI PATRYK –              ŁAWRYNOWICZ ADAM</w:t>
            </w:r>
          </w:p>
        </w:tc>
        <w:tc>
          <w:tcPr>
            <w:tcW w:w="2926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POLITECHNIKA BIAŁOSTOCKA</w:t>
            </w:r>
          </w:p>
        </w:tc>
      </w:tr>
      <w:tr w:rsidR="00A00283" w:rsidRPr="0047486B" w:rsidTr="0047486B">
        <w:tc>
          <w:tcPr>
            <w:tcW w:w="1303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VI</w:t>
            </w:r>
          </w:p>
        </w:tc>
        <w:tc>
          <w:tcPr>
            <w:tcW w:w="5059" w:type="dxa"/>
          </w:tcPr>
          <w:p w:rsidR="00A00283" w:rsidRPr="0047486B" w:rsidRDefault="00A00283" w:rsidP="0047486B">
            <w:pPr>
              <w:pStyle w:val="ListParagraph"/>
              <w:spacing w:after="0" w:line="240" w:lineRule="auto"/>
              <w:rPr>
                <w:sz w:val="30"/>
                <w:szCs w:val="30"/>
              </w:rPr>
            </w:pPr>
            <w:r w:rsidRPr="0047486B">
              <w:rPr>
                <w:sz w:val="30"/>
                <w:szCs w:val="30"/>
              </w:rPr>
              <w:t>ANDROSIUK TOMASZ – KISZŁO BŁAŻEJ</w:t>
            </w:r>
          </w:p>
        </w:tc>
        <w:tc>
          <w:tcPr>
            <w:tcW w:w="2926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UNIWERSYTET W BIAŁYMSTOKU</w:t>
            </w:r>
          </w:p>
        </w:tc>
      </w:tr>
      <w:tr w:rsidR="00A00283" w:rsidRPr="0047486B" w:rsidTr="0047486B">
        <w:tc>
          <w:tcPr>
            <w:tcW w:w="1303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VII-VIII</w:t>
            </w:r>
          </w:p>
        </w:tc>
        <w:tc>
          <w:tcPr>
            <w:tcW w:w="5059" w:type="dxa"/>
          </w:tcPr>
          <w:p w:rsidR="00A00283" w:rsidRPr="0047486B" w:rsidRDefault="00A00283" w:rsidP="0047486B">
            <w:pPr>
              <w:spacing w:after="0" w:line="240" w:lineRule="auto"/>
              <w:rPr>
                <w:sz w:val="30"/>
                <w:szCs w:val="30"/>
              </w:rPr>
            </w:pPr>
            <w:r w:rsidRPr="0047486B">
              <w:rPr>
                <w:sz w:val="30"/>
                <w:szCs w:val="30"/>
              </w:rPr>
              <w:t xml:space="preserve">       ZŁOTNIK ŁUKASZ – PIEKARSKI JAN / </w:t>
            </w:r>
          </w:p>
          <w:p w:rsidR="00A00283" w:rsidRPr="0047486B" w:rsidRDefault="00A00283" w:rsidP="0047486B">
            <w:pPr>
              <w:pStyle w:val="ListParagraph"/>
              <w:spacing w:after="0" w:line="240" w:lineRule="auto"/>
              <w:rPr>
                <w:sz w:val="30"/>
                <w:szCs w:val="30"/>
              </w:rPr>
            </w:pPr>
            <w:r w:rsidRPr="0047486B">
              <w:rPr>
                <w:sz w:val="30"/>
                <w:szCs w:val="30"/>
              </w:rPr>
              <w:t>MARTYNIUK ŁUKASZ – WASZKIEWICZ KRZYSZTOF</w:t>
            </w:r>
          </w:p>
        </w:tc>
        <w:tc>
          <w:tcPr>
            <w:tcW w:w="2926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PB / UwB</w:t>
            </w:r>
          </w:p>
        </w:tc>
      </w:tr>
      <w:tr w:rsidR="00A00283" w:rsidRPr="0047486B" w:rsidTr="0047486B">
        <w:tc>
          <w:tcPr>
            <w:tcW w:w="1303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IX - XI</w:t>
            </w:r>
          </w:p>
        </w:tc>
        <w:tc>
          <w:tcPr>
            <w:tcW w:w="5059" w:type="dxa"/>
          </w:tcPr>
          <w:p w:rsidR="00A00283" w:rsidRPr="0047486B" w:rsidRDefault="00A00283" w:rsidP="0047486B">
            <w:pPr>
              <w:pStyle w:val="ListParagraph"/>
              <w:spacing w:after="0" w:line="240" w:lineRule="auto"/>
              <w:rPr>
                <w:sz w:val="30"/>
                <w:szCs w:val="30"/>
              </w:rPr>
            </w:pPr>
            <w:r w:rsidRPr="0047486B">
              <w:rPr>
                <w:sz w:val="30"/>
                <w:szCs w:val="30"/>
              </w:rPr>
              <w:t xml:space="preserve">SANIUKIEWICZ KRZYSZTOF – ZAREMBA ADAM / </w:t>
            </w:r>
          </w:p>
          <w:p w:rsidR="00A00283" w:rsidRPr="0047486B" w:rsidRDefault="00A00283" w:rsidP="0047486B">
            <w:pPr>
              <w:pStyle w:val="ListParagraph"/>
              <w:spacing w:after="0" w:line="240" w:lineRule="auto"/>
              <w:rPr>
                <w:sz w:val="30"/>
                <w:szCs w:val="30"/>
              </w:rPr>
            </w:pPr>
            <w:r w:rsidRPr="0047486B">
              <w:rPr>
                <w:sz w:val="30"/>
                <w:szCs w:val="30"/>
              </w:rPr>
              <w:t>KRUPOWICZ DARIUSZ – WASILEWSKI TOMASZ /</w:t>
            </w:r>
          </w:p>
          <w:p w:rsidR="00A00283" w:rsidRPr="0047486B" w:rsidRDefault="00A00283" w:rsidP="0047486B">
            <w:pPr>
              <w:pStyle w:val="ListParagraph"/>
              <w:spacing w:after="0" w:line="240" w:lineRule="auto"/>
              <w:rPr>
                <w:sz w:val="30"/>
                <w:szCs w:val="30"/>
              </w:rPr>
            </w:pPr>
            <w:r w:rsidRPr="0047486B">
              <w:rPr>
                <w:sz w:val="30"/>
                <w:szCs w:val="30"/>
              </w:rPr>
              <w:t>RADZIO KAMIL – KUROWSKI MACIEJ</w:t>
            </w:r>
          </w:p>
        </w:tc>
        <w:tc>
          <w:tcPr>
            <w:tcW w:w="2926" w:type="dxa"/>
          </w:tcPr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WSWFiT</w:t>
            </w:r>
          </w:p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SUWAŁKI</w:t>
            </w:r>
          </w:p>
          <w:p w:rsidR="00A00283" w:rsidRPr="0047486B" w:rsidRDefault="00A00283" w:rsidP="0047486B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47486B">
              <w:rPr>
                <w:sz w:val="32"/>
                <w:szCs w:val="32"/>
              </w:rPr>
              <w:t>PB</w:t>
            </w:r>
          </w:p>
        </w:tc>
      </w:tr>
    </w:tbl>
    <w:p w:rsidR="00A00283" w:rsidRDefault="00A00283" w:rsidP="009A33A1">
      <w:pPr>
        <w:jc w:val="both"/>
        <w:rPr>
          <w:sz w:val="32"/>
          <w:szCs w:val="32"/>
        </w:rPr>
      </w:pPr>
    </w:p>
    <w:p w:rsidR="00A00283" w:rsidRDefault="00A00283" w:rsidP="009A33A1">
      <w:pPr>
        <w:jc w:val="both"/>
        <w:rPr>
          <w:sz w:val="32"/>
          <w:szCs w:val="32"/>
        </w:rPr>
      </w:pPr>
    </w:p>
    <w:p w:rsidR="00A00283" w:rsidRDefault="00A00283" w:rsidP="009A33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Ze sportowym pozdrowieniem </w:t>
      </w:r>
    </w:p>
    <w:p w:rsidR="00A00283" w:rsidRPr="00CE1B14" w:rsidRDefault="00A00283" w:rsidP="009A33A1">
      <w:pPr>
        <w:jc w:val="both"/>
        <w:rPr>
          <w:sz w:val="32"/>
          <w:szCs w:val="32"/>
        </w:rPr>
      </w:pPr>
      <w:r>
        <w:rPr>
          <w:sz w:val="32"/>
          <w:szCs w:val="32"/>
        </w:rPr>
        <w:t>Jolanta Grzegorek</w:t>
      </w:r>
    </w:p>
    <w:p w:rsidR="00A00283" w:rsidRDefault="00A00283"/>
    <w:sectPr w:rsidR="00A00283" w:rsidSect="006B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431"/>
    <w:multiLevelType w:val="hybridMultilevel"/>
    <w:tmpl w:val="A6A2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8B722B"/>
    <w:multiLevelType w:val="hybridMultilevel"/>
    <w:tmpl w:val="25326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8426F5"/>
    <w:multiLevelType w:val="hybridMultilevel"/>
    <w:tmpl w:val="46D6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0233A"/>
    <w:multiLevelType w:val="hybridMultilevel"/>
    <w:tmpl w:val="C802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2131EA"/>
    <w:multiLevelType w:val="hybridMultilevel"/>
    <w:tmpl w:val="24E6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906C01"/>
    <w:multiLevelType w:val="hybridMultilevel"/>
    <w:tmpl w:val="46D6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B80094"/>
    <w:multiLevelType w:val="hybridMultilevel"/>
    <w:tmpl w:val="A99C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611654"/>
    <w:multiLevelType w:val="hybridMultilevel"/>
    <w:tmpl w:val="4DFA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7D3DF7"/>
    <w:multiLevelType w:val="hybridMultilevel"/>
    <w:tmpl w:val="C802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776C6"/>
    <w:multiLevelType w:val="hybridMultilevel"/>
    <w:tmpl w:val="4DCA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A36943"/>
    <w:multiLevelType w:val="hybridMultilevel"/>
    <w:tmpl w:val="24E6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4316B1"/>
    <w:multiLevelType w:val="hybridMultilevel"/>
    <w:tmpl w:val="516E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241DB5"/>
    <w:multiLevelType w:val="hybridMultilevel"/>
    <w:tmpl w:val="24E6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3113F2"/>
    <w:multiLevelType w:val="hybridMultilevel"/>
    <w:tmpl w:val="24E6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F1504E"/>
    <w:multiLevelType w:val="hybridMultilevel"/>
    <w:tmpl w:val="C802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960469"/>
    <w:multiLevelType w:val="hybridMultilevel"/>
    <w:tmpl w:val="DBC2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3"/>
  </w:num>
  <w:num w:numId="5">
    <w:abstractNumId w:val="1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3A1"/>
    <w:rsid w:val="0047486B"/>
    <w:rsid w:val="0054240D"/>
    <w:rsid w:val="006451A0"/>
    <w:rsid w:val="006B7A1C"/>
    <w:rsid w:val="009A33A1"/>
    <w:rsid w:val="009F3ED6"/>
    <w:rsid w:val="00A00283"/>
    <w:rsid w:val="00CE1B14"/>
    <w:rsid w:val="00E057CE"/>
    <w:rsid w:val="00EE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33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A3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242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końcowy LIGII UCZELNIANEJ</dc:title>
  <dc:subject/>
  <dc:creator>BGN</dc:creator>
  <cp:keywords/>
  <dc:description/>
  <cp:lastModifiedBy>Dominika</cp:lastModifiedBy>
  <cp:revision>2</cp:revision>
  <dcterms:created xsi:type="dcterms:W3CDTF">2014-05-21T04:29:00Z</dcterms:created>
  <dcterms:modified xsi:type="dcterms:W3CDTF">2014-05-21T04:29:00Z</dcterms:modified>
</cp:coreProperties>
</file>