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0" w:rsidRDefault="00F049A0" w:rsidP="00CE1B14">
      <w:pPr>
        <w:jc w:val="right"/>
      </w:pPr>
      <w:r>
        <w:t xml:space="preserve">Białystok, 19.05.2014 r. </w:t>
      </w:r>
    </w:p>
    <w:p w:rsidR="00F049A0" w:rsidRDefault="00F049A0" w:rsidP="00CE1B14">
      <w:pPr>
        <w:jc w:val="right"/>
      </w:pPr>
    </w:p>
    <w:p w:rsidR="00F049A0" w:rsidRDefault="00F049A0" w:rsidP="00CE1B14">
      <w:pPr>
        <w:jc w:val="center"/>
        <w:rPr>
          <w:b/>
          <w:sz w:val="32"/>
          <w:szCs w:val="32"/>
        </w:rPr>
      </w:pPr>
      <w:r w:rsidRPr="00CE1B14">
        <w:rPr>
          <w:sz w:val="32"/>
          <w:szCs w:val="32"/>
        </w:rPr>
        <w:t>Komunik</w:t>
      </w:r>
      <w:r>
        <w:rPr>
          <w:sz w:val="32"/>
          <w:szCs w:val="32"/>
        </w:rPr>
        <w:t>a</w:t>
      </w:r>
      <w:r w:rsidRPr="00CE1B14">
        <w:rPr>
          <w:sz w:val="32"/>
          <w:szCs w:val="32"/>
        </w:rPr>
        <w:t xml:space="preserve">t końcowy </w:t>
      </w:r>
      <w:r>
        <w:rPr>
          <w:b/>
          <w:sz w:val="32"/>
          <w:szCs w:val="32"/>
        </w:rPr>
        <w:t>LIGII UCZELNIANEJ</w:t>
      </w:r>
    </w:p>
    <w:p w:rsidR="00F049A0" w:rsidRDefault="00F049A0" w:rsidP="00CE1B14">
      <w:pPr>
        <w:jc w:val="center"/>
        <w:rPr>
          <w:b/>
          <w:sz w:val="32"/>
          <w:szCs w:val="32"/>
        </w:rPr>
      </w:pPr>
      <w:r w:rsidRPr="00CE1B14">
        <w:rPr>
          <w:b/>
          <w:sz w:val="32"/>
          <w:szCs w:val="32"/>
        </w:rPr>
        <w:t>W PIŁCE SIATKOWEJ PLAŻOWEJ</w:t>
      </w:r>
      <w:r>
        <w:rPr>
          <w:b/>
          <w:sz w:val="32"/>
          <w:szCs w:val="32"/>
        </w:rPr>
        <w:t xml:space="preserve"> KOBIET</w:t>
      </w:r>
    </w:p>
    <w:p w:rsidR="00F049A0" w:rsidRDefault="00F049A0" w:rsidP="00743FDD">
      <w:pPr>
        <w:jc w:val="center"/>
        <w:rPr>
          <w:b/>
          <w:sz w:val="32"/>
          <w:szCs w:val="32"/>
        </w:rPr>
      </w:pPr>
      <w:r w:rsidRPr="00CE1B14">
        <w:rPr>
          <w:b/>
          <w:sz w:val="32"/>
          <w:szCs w:val="32"/>
        </w:rPr>
        <w:t>BIAŁYSTOK 2014 r.</w:t>
      </w:r>
    </w:p>
    <w:p w:rsidR="00F049A0" w:rsidRDefault="00F049A0" w:rsidP="00CE1B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Dnia 19 . 05. 2014 r. o g. 16.00 na boiskach do piłki siatkowej plażowej, przy Szkole Podstawowej nr 21 w Białymstoku, stawiło się 9 par kobiecych z trzech uczelni. </w:t>
      </w:r>
    </w:p>
    <w:p w:rsidR="00F049A0" w:rsidRDefault="00F049A0" w:rsidP="00CE1B14">
      <w:pPr>
        <w:jc w:val="both"/>
        <w:rPr>
          <w:b/>
          <w:sz w:val="32"/>
          <w:szCs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6237"/>
      </w:tblGrid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UCZELNIA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zsqKOBIETY</w:t>
            </w: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PB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MOJSIK AGNIESZKA – KUPREL KALINA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RYBICKA KAROLINA – KUTYŃSKA URSZULA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OSTROWSKA JOANNA – KUTYŃSKA PAULINA</w:t>
            </w: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color w:val="FF0000"/>
                <w:sz w:val="28"/>
                <w:szCs w:val="28"/>
              </w:rPr>
              <w:t>KAROLINA FIEDOROWICZ 503 636 252</w:t>
            </w: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WSWFiT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SUWAŁKI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AMB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SKRYPOCZKO DOMINIKA – SKRYPOCZKO MONIKA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ANDRZEJEWSKA ANNA – CISZEWSKA AGATA</w:t>
            </w: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8C15D9">
              <w:rPr>
                <w:color w:val="FF0000"/>
                <w:sz w:val="28"/>
                <w:szCs w:val="28"/>
              </w:rPr>
              <w:t>JOLANTA TOBIŚ 695 922 231</w:t>
            </w: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UwB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ZALEWSKA AGNIESZKA – RADZIWONOWICZ ANNA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KULIKOWSKA ALEKSANDRA – KRÓL ALICJA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JAKONIUK OLGA – KUBIK KATARZYNA</w:t>
            </w:r>
          </w:p>
          <w:p w:rsidR="00F049A0" w:rsidRPr="008C15D9" w:rsidRDefault="00F049A0" w:rsidP="008C15D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CHAŃKO MAGDA – MALINOWSKA MARTYNA</w:t>
            </w: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color w:val="FF0000"/>
                <w:sz w:val="28"/>
                <w:szCs w:val="28"/>
              </w:rPr>
              <w:t>DANUTA BILIŃSKA 668 199 414</w:t>
            </w: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PWSIiP ŁOMŻA</w:t>
            </w:r>
          </w:p>
        </w:tc>
        <w:tc>
          <w:tcPr>
            <w:tcW w:w="623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49A0" w:rsidRPr="008C15D9" w:rsidTr="008C15D9">
        <w:tc>
          <w:tcPr>
            <w:tcW w:w="534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49A0" w:rsidRPr="008C15D9" w:rsidRDefault="00F049A0" w:rsidP="008C15D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49A0" w:rsidRPr="008C15D9" w:rsidRDefault="00F049A0" w:rsidP="008C1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10 PAR KOBIET</w:t>
            </w:r>
          </w:p>
        </w:tc>
      </w:tr>
    </w:tbl>
    <w:p w:rsidR="00F049A0" w:rsidRPr="00CE1B14" w:rsidRDefault="00F049A0" w:rsidP="00CE1B14">
      <w:pPr>
        <w:jc w:val="both"/>
        <w:rPr>
          <w:sz w:val="32"/>
          <w:szCs w:val="32"/>
        </w:rPr>
      </w:pPr>
    </w:p>
    <w:p w:rsidR="00F049A0" w:rsidRDefault="00F049A0" w:rsidP="00CE1B14">
      <w:pPr>
        <w:jc w:val="both"/>
        <w:rPr>
          <w:sz w:val="32"/>
          <w:szCs w:val="32"/>
        </w:rPr>
      </w:pPr>
      <w:r>
        <w:rPr>
          <w:sz w:val="32"/>
          <w:szCs w:val="32"/>
        </w:rPr>
        <w:t>KLASYFIKACJA KOŃCOWA: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5059"/>
        <w:gridCol w:w="2926"/>
      </w:tblGrid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MIEJSCE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PARA</w:t>
            </w: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UCZELNIA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I</w:t>
            </w:r>
          </w:p>
        </w:tc>
        <w:tc>
          <w:tcPr>
            <w:tcW w:w="5059" w:type="dxa"/>
          </w:tcPr>
          <w:p w:rsidR="00F049A0" w:rsidRPr="008C15D9" w:rsidRDefault="00F049A0" w:rsidP="00556788">
            <w:pPr>
              <w:pStyle w:val="ListParagraph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ZALEWSKA AGNIESZKA – RADZIWONOWICZ ANNA</w:t>
            </w: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Uniwersytet w Białymstoku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II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MOJSIK AGNIESZKA – KUPREL KALINA</w:t>
            </w: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Politechnika Białostocka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III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CHAŃKO MAGDA – MALINOWSKA MARTYNA</w:t>
            </w: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Uniwersytet w Białymstoku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IV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JAKONIUK OLGA – KUBIK KATARZYNA</w:t>
            </w: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Uniwersytet w Białymstoku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V-VI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ANDRZEJEWSKA ANNA – CISZEWSKA AGATA / RYBICKA KAROLINA – KUTYŃSKA URSZULA</w:t>
            </w:r>
          </w:p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Akademia Medyczna Białystok /  PB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VII-VIII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OSTROWSKA JOANNA – KUTYŃSKA PAULINA / KULIKOWSKA ALEKSANDRA – KRÓL ALICJA</w:t>
            </w:r>
          </w:p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PB / UwB</w:t>
            </w:r>
          </w:p>
        </w:tc>
      </w:tr>
      <w:tr w:rsidR="00F049A0" w:rsidRPr="008C15D9" w:rsidTr="008C15D9">
        <w:tc>
          <w:tcPr>
            <w:tcW w:w="1303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IX</w:t>
            </w:r>
          </w:p>
        </w:tc>
        <w:tc>
          <w:tcPr>
            <w:tcW w:w="5059" w:type="dxa"/>
          </w:tcPr>
          <w:p w:rsidR="00F049A0" w:rsidRPr="008C15D9" w:rsidRDefault="00F049A0" w:rsidP="008C15D9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8C15D9">
              <w:rPr>
                <w:sz w:val="28"/>
                <w:szCs w:val="28"/>
              </w:rPr>
              <w:t>SKRYPOCZKO DOMINIKA – SKRYPOCZKO MONIKA</w:t>
            </w:r>
          </w:p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F049A0" w:rsidRPr="008C15D9" w:rsidRDefault="00F049A0" w:rsidP="008C15D9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8C15D9">
              <w:rPr>
                <w:sz w:val="32"/>
                <w:szCs w:val="32"/>
              </w:rPr>
              <w:t>AMB</w:t>
            </w:r>
          </w:p>
        </w:tc>
      </w:tr>
    </w:tbl>
    <w:p w:rsidR="00F049A0" w:rsidRDefault="00F049A0" w:rsidP="00CE1B14">
      <w:pPr>
        <w:jc w:val="both"/>
        <w:rPr>
          <w:sz w:val="32"/>
          <w:szCs w:val="32"/>
        </w:rPr>
      </w:pPr>
    </w:p>
    <w:p w:rsidR="00F049A0" w:rsidRDefault="00F049A0" w:rsidP="00CE1B14">
      <w:pPr>
        <w:jc w:val="both"/>
        <w:rPr>
          <w:sz w:val="32"/>
          <w:szCs w:val="32"/>
        </w:rPr>
      </w:pPr>
    </w:p>
    <w:p w:rsidR="00F049A0" w:rsidRDefault="00F049A0" w:rsidP="00CE1B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Ze sportowym pozdrowieniem </w:t>
      </w:r>
    </w:p>
    <w:p w:rsidR="00F049A0" w:rsidRPr="00CE1B14" w:rsidRDefault="00F049A0" w:rsidP="00CE1B14">
      <w:pPr>
        <w:jc w:val="both"/>
        <w:rPr>
          <w:sz w:val="32"/>
          <w:szCs w:val="32"/>
        </w:rPr>
      </w:pPr>
      <w:r>
        <w:rPr>
          <w:sz w:val="32"/>
          <w:szCs w:val="32"/>
        </w:rPr>
        <w:t>Jolanta Grzegorek</w:t>
      </w:r>
      <w:bookmarkStart w:id="0" w:name="_GoBack"/>
      <w:bookmarkEnd w:id="0"/>
    </w:p>
    <w:sectPr w:rsidR="00F049A0" w:rsidRPr="00CE1B14" w:rsidSect="0068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E32"/>
    <w:multiLevelType w:val="hybridMultilevel"/>
    <w:tmpl w:val="CB4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B722B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200D4"/>
    <w:multiLevelType w:val="hybridMultilevel"/>
    <w:tmpl w:val="AC80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A45A9"/>
    <w:multiLevelType w:val="hybridMultilevel"/>
    <w:tmpl w:val="AF6E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26C88"/>
    <w:multiLevelType w:val="hybridMultilevel"/>
    <w:tmpl w:val="C214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315AD7"/>
    <w:multiLevelType w:val="hybridMultilevel"/>
    <w:tmpl w:val="1546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F70E4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17EAF"/>
    <w:multiLevelType w:val="hybridMultilevel"/>
    <w:tmpl w:val="4CF6F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DC5F20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06C01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66229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80094"/>
    <w:multiLevelType w:val="hybridMultilevel"/>
    <w:tmpl w:val="A99C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752656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11654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EF44AE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E776C6"/>
    <w:multiLevelType w:val="hybridMultilevel"/>
    <w:tmpl w:val="E52C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3113F2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F1504E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960469"/>
    <w:multiLevelType w:val="hybridMultilevel"/>
    <w:tmpl w:val="DBC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18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14"/>
    <w:rsid w:val="0017403B"/>
    <w:rsid w:val="001D710B"/>
    <w:rsid w:val="00462B47"/>
    <w:rsid w:val="00556788"/>
    <w:rsid w:val="0056638A"/>
    <w:rsid w:val="00685DF6"/>
    <w:rsid w:val="00743FDD"/>
    <w:rsid w:val="008C15D9"/>
    <w:rsid w:val="00CE1B14"/>
    <w:rsid w:val="00E045BF"/>
    <w:rsid w:val="00F0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1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202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19</dc:title>
  <dc:subject/>
  <dc:creator>BGN</dc:creator>
  <cp:keywords/>
  <dc:description/>
  <cp:lastModifiedBy>Dominika</cp:lastModifiedBy>
  <cp:revision>2</cp:revision>
  <dcterms:created xsi:type="dcterms:W3CDTF">2014-05-21T04:30:00Z</dcterms:created>
  <dcterms:modified xsi:type="dcterms:W3CDTF">2014-05-21T04:30:00Z</dcterms:modified>
</cp:coreProperties>
</file>