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6A9A" w:rsidRPr="004546C1" w:rsidRDefault="00806A9A" w:rsidP="00626624">
      <w:pPr>
        <w:jc w:val="center"/>
        <w:rPr>
          <w:sz w:val="19"/>
          <w:szCs w:val="19"/>
        </w:rPr>
      </w:pPr>
    </w:p>
    <w:p w:rsidR="00626624" w:rsidRPr="004546C1" w:rsidRDefault="0052638C" w:rsidP="00680A62">
      <w:pPr>
        <w:jc w:val="right"/>
        <w:rPr>
          <w:sz w:val="19"/>
          <w:szCs w:val="19"/>
        </w:rPr>
      </w:pPr>
      <w:r>
        <w:rPr>
          <w:sz w:val="19"/>
          <w:szCs w:val="19"/>
        </w:rPr>
        <w:t>Białystok 29.06.2020</w:t>
      </w:r>
    </w:p>
    <w:p w:rsidR="00680A62" w:rsidRPr="004546C1" w:rsidRDefault="00680A62" w:rsidP="00680A62">
      <w:pPr>
        <w:jc w:val="center"/>
        <w:rPr>
          <w:sz w:val="19"/>
          <w:szCs w:val="19"/>
        </w:rPr>
      </w:pPr>
    </w:p>
    <w:p w:rsidR="00680A62" w:rsidRPr="004546C1" w:rsidRDefault="00680A62" w:rsidP="00680A62">
      <w:pPr>
        <w:jc w:val="center"/>
      </w:pPr>
      <w:r w:rsidRPr="004546C1">
        <w:t xml:space="preserve">KOMUNIKAT KOŃCOWY </w:t>
      </w:r>
    </w:p>
    <w:p w:rsidR="00680A62" w:rsidRPr="004546C1" w:rsidRDefault="00680A62" w:rsidP="00680A62">
      <w:pPr>
        <w:jc w:val="center"/>
      </w:pPr>
      <w:r w:rsidRPr="004546C1">
        <w:t xml:space="preserve">PODLASKIEJ AKADEMICKIEJ LIGI MIĘDZYUCZELNIANEJ </w:t>
      </w:r>
    </w:p>
    <w:p w:rsidR="00680A62" w:rsidRPr="004546C1" w:rsidRDefault="008570FD" w:rsidP="00680A62">
      <w:pPr>
        <w:jc w:val="center"/>
      </w:pPr>
      <w:r w:rsidRPr="004546C1">
        <w:t>W SIATKÓCE PLAŻOWEJ KOBIET</w:t>
      </w:r>
    </w:p>
    <w:p w:rsidR="00680A62" w:rsidRPr="004546C1" w:rsidRDefault="00680A62" w:rsidP="00680A62">
      <w:pPr>
        <w:jc w:val="center"/>
        <w:rPr>
          <w:sz w:val="19"/>
          <w:szCs w:val="19"/>
        </w:rPr>
      </w:pPr>
    </w:p>
    <w:p w:rsidR="00680A62" w:rsidRPr="007C5977" w:rsidRDefault="00680A62" w:rsidP="00680A62">
      <w:pPr>
        <w:pStyle w:val="Akapitzlist"/>
        <w:numPr>
          <w:ilvl w:val="0"/>
          <w:numId w:val="9"/>
        </w:numPr>
        <w:spacing w:line="360" w:lineRule="auto"/>
        <w:ind w:left="567" w:hanging="709"/>
        <w:contextualSpacing w:val="0"/>
        <w:jc w:val="both"/>
        <w:rPr>
          <w:szCs w:val="20"/>
        </w:rPr>
      </w:pPr>
      <w:r w:rsidRPr="007C5977">
        <w:rPr>
          <w:szCs w:val="20"/>
        </w:rPr>
        <w:t>Termin rozgrywania zawodów:</w:t>
      </w:r>
      <w:r w:rsidR="0052638C" w:rsidRPr="007C5977">
        <w:rPr>
          <w:szCs w:val="20"/>
        </w:rPr>
        <w:t xml:space="preserve"> 29.06.2020</w:t>
      </w:r>
    </w:p>
    <w:p w:rsidR="00680A62" w:rsidRPr="007C5977" w:rsidRDefault="00680A62" w:rsidP="00680A62">
      <w:pPr>
        <w:pStyle w:val="Akapitzlist"/>
        <w:numPr>
          <w:ilvl w:val="0"/>
          <w:numId w:val="9"/>
        </w:numPr>
        <w:spacing w:line="360" w:lineRule="auto"/>
        <w:ind w:left="567" w:hanging="709"/>
        <w:contextualSpacing w:val="0"/>
        <w:jc w:val="both"/>
        <w:rPr>
          <w:szCs w:val="20"/>
        </w:rPr>
      </w:pPr>
      <w:r w:rsidRPr="007C5977">
        <w:rPr>
          <w:szCs w:val="20"/>
        </w:rPr>
        <w:t>Miejsce rozgrywania zawodów:</w:t>
      </w:r>
    </w:p>
    <w:p w:rsidR="00680A62" w:rsidRPr="007C5977" w:rsidRDefault="00680A62" w:rsidP="00680A62">
      <w:pPr>
        <w:pStyle w:val="Akapitzlist"/>
        <w:tabs>
          <w:tab w:val="left" w:pos="567"/>
        </w:tabs>
        <w:spacing w:line="360" w:lineRule="auto"/>
        <w:ind w:left="567" w:hanging="709"/>
        <w:contextualSpacing w:val="0"/>
        <w:jc w:val="both"/>
        <w:rPr>
          <w:szCs w:val="20"/>
        </w:rPr>
      </w:pPr>
      <w:r w:rsidRPr="007C5977">
        <w:rPr>
          <w:szCs w:val="20"/>
        </w:rPr>
        <w:tab/>
        <w:t xml:space="preserve">Boiska plażowe przy </w:t>
      </w:r>
      <w:proofErr w:type="spellStart"/>
      <w:r w:rsidR="0052638C" w:rsidRPr="007C5977">
        <w:rPr>
          <w:szCs w:val="20"/>
        </w:rPr>
        <w:t>BOSiR</w:t>
      </w:r>
      <w:proofErr w:type="spellEnd"/>
      <w:r w:rsidR="0052638C" w:rsidRPr="007C5977">
        <w:rPr>
          <w:szCs w:val="20"/>
        </w:rPr>
        <w:t xml:space="preserve"> Plaża Dojlidy ul. Plażowa</w:t>
      </w:r>
    </w:p>
    <w:p w:rsidR="00680A62" w:rsidRDefault="00680A62" w:rsidP="00680A62">
      <w:pPr>
        <w:pStyle w:val="Akapitzlist"/>
        <w:numPr>
          <w:ilvl w:val="0"/>
          <w:numId w:val="9"/>
        </w:numPr>
        <w:spacing w:line="360" w:lineRule="auto"/>
        <w:ind w:left="567" w:hanging="709"/>
        <w:contextualSpacing w:val="0"/>
        <w:jc w:val="both"/>
        <w:rPr>
          <w:szCs w:val="20"/>
        </w:rPr>
      </w:pPr>
      <w:r w:rsidRPr="007C5977">
        <w:rPr>
          <w:szCs w:val="20"/>
        </w:rPr>
        <w:t xml:space="preserve">Uczestnicy: </w:t>
      </w:r>
    </w:p>
    <w:p w:rsidR="007C5977" w:rsidRPr="007C5977" w:rsidRDefault="007C5977" w:rsidP="007C5977">
      <w:pPr>
        <w:pStyle w:val="Akapitzlist"/>
        <w:spacing w:line="360" w:lineRule="auto"/>
        <w:ind w:left="567"/>
        <w:contextualSpacing w:val="0"/>
        <w:jc w:val="both"/>
        <w:rPr>
          <w:szCs w:val="20"/>
        </w:rPr>
      </w:pPr>
      <w:proofErr w:type="spellStart"/>
      <w:r>
        <w:rPr>
          <w:szCs w:val="20"/>
        </w:rPr>
        <w:t>UwB</w:t>
      </w:r>
      <w:proofErr w:type="spellEnd"/>
    </w:p>
    <w:p w:rsidR="00680A62" w:rsidRPr="007C5977" w:rsidRDefault="007C5977" w:rsidP="0064130E">
      <w:pPr>
        <w:pStyle w:val="Akapitzlist"/>
        <w:numPr>
          <w:ilvl w:val="0"/>
          <w:numId w:val="11"/>
        </w:numPr>
        <w:spacing w:line="360" w:lineRule="auto"/>
        <w:contextualSpacing w:val="0"/>
        <w:jc w:val="both"/>
        <w:rPr>
          <w:szCs w:val="20"/>
        </w:rPr>
      </w:pPr>
      <w:r>
        <w:rPr>
          <w:szCs w:val="20"/>
        </w:rPr>
        <w:t>Alicja Romanowska-Król/Joanna Trojanowska</w:t>
      </w:r>
    </w:p>
    <w:p w:rsidR="00680A62" w:rsidRPr="007C5977" w:rsidRDefault="00680A62" w:rsidP="00680A62">
      <w:pPr>
        <w:spacing w:line="360" w:lineRule="auto"/>
        <w:ind w:left="708"/>
        <w:jc w:val="both"/>
        <w:rPr>
          <w:szCs w:val="20"/>
        </w:rPr>
      </w:pPr>
      <w:r w:rsidRPr="007C5977">
        <w:rPr>
          <w:szCs w:val="20"/>
        </w:rPr>
        <w:t>PB</w:t>
      </w:r>
    </w:p>
    <w:p w:rsidR="00680A62" w:rsidRPr="007C5977" w:rsidRDefault="007C5977" w:rsidP="00680A62">
      <w:pPr>
        <w:pStyle w:val="Akapitzlist"/>
        <w:numPr>
          <w:ilvl w:val="0"/>
          <w:numId w:val="12"/>
        </w:numPr>
        <w:spacing w:line="360" w:lineRule="auto"/>
        <w:jc w:val="both"/>
        <w:rPr>
          <w:szCs w:val="20"/>
        </w:rPr>
      </w:pPr>
      <w:r>
        <w:rPr>
          <w:szCs w:val="20"/>
        </w:rPr>
        <w:t>Magdalena Rybak/Julita Rybak</w:t>
      </w:r>
      <w:bookmarkStart w:id="0" w:name="_GoBack"/>
      <w:bookmarkEnd w:id="0"/>
    </w:p>
    <w:p w:rsidR="007C5977" w:rsidRDefault="00F84F91" w:rsidP="007C5977">
      <w:pPr>
        <w:pStyle w:val="Akapitzlist"/>
        <w:numPr>
          <w:ilvl w:val="0"/>
          <w:numId w:val="12"/>
        </w:numPr>
        <w:spacing w:line="360" w:lineRule="auto"/>
        <w:jc w:val="both"/>
        <w:rPr>
          <w:szCs w:val="20"/>
        </w:rPr>
      </w:pPr>
      <w:r w:rsidRPr="007C5977">
        <w:rPr>
          <w:szCs w:val="20"/>
        </w:rPr>
        <w:t>Paula Pietruszka/</w:t>
      </w:r>
      <w:r w:rsidR="0052638C" w:rsidRPr="007C5977">
        <w:rPr>
          <w:szCs w:val="20"/>
        </w:rPr>
        <w:t>Aleksandra Sacharczuk</w:t>
      </w:r>
      <w:r w:rsidR="007C5977" w:rsidRPr="007C5977">
        <w:rPr>
          <w:szCs w:val="20"/>
        </w:rPr>
        <w:t xml:space="preserve"> </w:t>
      </w:r>
    </w:p>
    <w:p w:rsidR="007C5977" w:rsidRDefault="007C5977" w:rsidP="007C5977">
      <w:pPr>
        <w:pStyle w:val="Akapitzlist"/>
        <w:numPr>
          <w:ilvl w:val="0"/>
          <w:numId w:val="9"/>
        </w:numPr>
        <w:spacing w:line="360" w:lineRule="auto"/>
        <w:ind w:left="567" w:hanging="643"/>
        <w:jc w:val="both"/>
        <w:rPr>
          <w:szCs w:val="20"/>
        </w:rPr>
      </w:pPr>
      <w:r w:rsidRPr="007C5977">
        <w:rPr>
          <w:szCs w:val="20"/>
        </w:rPr>
        <w:t>Wyniki spotkań</w:t>
      </w:r>
    </w:p>
    <w:p w:rsidR="007C5977" w:rsidRDefault="007C5977" w:rsidP="007C5977">
      <w:pPr>
        <w:pStyle w:val="Akapitzlist"/>
        <w:numPr>
          <w:ilvl w:val="0"/>
          <w:numId w:val="21"/>
        </w:numPr>
        <w:spacing w:line="360" w:lineRule="auto"/>
        <w:jc w:val="both"/>
        <w:rPr>
          <w:szCs w:val="20"/>
        </w:rPr>
      </w:pPr>
      <w:r>
        <w:rPr>
          <w:szCs w:val="20"/>
        </w:rPr>
        <w:t>Romanowska-Król/Trojanowska – Pietruszka/Sacharczuk (0:2) (-13, -17)</w:t>
      </w:r>
    </w:p>
    <w:p w:rsidR="007C5977" w:rsidRDefault="007C5977" w:rsidP="007C5977">
      <w:pPr>
        <w:pStyle w:val="Akapitzlist"/>
        <w:numPr>
          <w:ilvl w:val="0"/>
          <w:numId w:val="21"/>
        </w:numPr>
        <w:spacing w:line="360" w:lineRule="auto"/>
        <w:jc w:val="both"/>
        <w:rPr>
          <w:szCs w:val="20"/>
        </w:rPr>
      </w:pPr>
      <w:r>
        <w:rPr>
          <w:szCs w:val="20"/>
        </w:rPr>
        <w:t>Rybak/Rybak – Romanowska-Król/Trojanowska (2:1)</w:t>
      </w:r>
      <w:r>
        <w:rPr>
          <w:szCs w:val="20"/>
        </w:rPr>
        <w:tab/>
        <w:t>(18, -19, 11)</w:t>
      </w:r>
    </w:p>
    <w:p w:rsidR="007C5977" w:rsidRPr="007C5977" w:rsidRDefault="007C5977" w:rsidP="007C5977">
      <w:pPr>
        <w:pStyle w:val="Akapitzlist"/>
        <w:numPr>
          <w:ilvl w:val="0"/>
          <w:numId w:val="21"/>
        </w:numPr>
        <w:spacing w:line="360" w:lineRule="auto"/>
        <w:jc w:val="both"/>
        <w:rPr>
          <w:szCs w:val="20"/>
        </w:rPr>
      </w:pPr>
      <w:r>
        <w:rPr>
          <w:szCs w:val="20"/>
        </w:rPr>
        <w:t>Pietruszka/Sacharczuk – Rybak/Rybak (2:0) (18, 20)</w:t>
      </w:r>
    </w:p>
    <w:p w:rsidR="007C5977" w:rsidRPr="007C5977" w:rsidRDefault="007C5977" w:rsidP="007C5977">
      <w:pPr>
        <w:pStyle w:val="Akapitzlist"/>
        <w:numPr>
          <w:ilvl w:val="0"/>
          <w:numId w:val="9"/>
        </w:numPr>
        <w:spacing w:line="360" w:lineRule="auto"/>
        <w:ind w:left="567" w:hanging="643"/>
        <w:jc w:val="both"/>
        <w:rPr>
          <w:szCs w:val="20"/>
        </w:rPr>
      </w:pPr>
      <w:r>
        <w:rPr>
          <w:szCs w:val="20"/>
        </w:rPr>
        <w:t>Klasyfikacja końcowa</w:t>
      </w:r>
    </w:p>
    <w:p w:rsidR="007C5977" w:rsidRPr="007C5977" w:rsidRDefault="007C5977" w:rsidP="007C5977">
      <w:pPr>
        <w:spacing w:line="360" w:lineRule="auto"/>
        <w:jc w:val="both"/>
        <w:rPr>
          <w:szCs w:val="20"/>
        </w:rPr>
      </w:pPr>
    </w:p>
    <w:p w:rsidR="0064130E" w:rsidRDefault="00506938" w:rsidP="00506938">
      <w:pPr>
        <w:pStyle w:val="Akapitzlist"/>
        <w:spacing w:line="360" w:lineRule="auto"/>
        <w:ind w:left="1287"/>
        <w:jc w:val="both"/>
        <w:rPr>
          <w:szCs w:val="20"/>
        </w:rPr>
      </w:pPr>
      <w:r w:rsidRPr="007C5977">
        <w:rPr>
          <w:szCs w:val="20"/>
        </w:rPr>
        <w:t xml:space="preserve">I m. </w:t>
      </w:r>
      <w:r w:rsidRPr="007C5977">
        <w:rPr>
          <w:szCs w:val="20"/>
        </w:rPr>
        <w:tab/>
      </w:r>
      <w:r w:rsidR="00F84F91" w:rsidRPr="007C5977">
        <w:rPr>
          <w:szCs w:val="20"/>
        </w:rPr>
        <w:tab/>
      </w:r>
      <w:r w:rsidR="0052638C" w:rsidRPr="007C5977">
        <w:rPr>
          <w:szCs w:val="20"/>
        </w:rPr>
        <w:t>Paula Pietruszka/Aleksandra Sacharczuk</w:t>
      </w:r>
      <w:r w:rsidR="007C5977">
        <w:rPr>
          <w:szCs w:val="20"/>
        </w:rPr>
        <w:t xml:space="preserve"> (PB)</w:t>
      </w:r>
    </w:p>
    <w:p w:rsidR="007C5977" w:rsidRDefault="007C5977" w:rsidP="00506938">
      <w:pPr>
        <w:pStyle w:val="Akapitzlist"/>
        <w:spacing w:line="360" w:lineRule="auto"/>
        <w:ind w:left="1287"/>
        <w:jc w:val="both"/>
        <w:rPr>
          <w:szCs w:val="20"/>
        </w:rPr>
      </w:pPr>
      <w:r>
        <w:rPr>
          <w:szCs w:val="20"/>
        </w:rPr>
        <w:t>II m.</w:t>
      </w:r>
      <w:r>
        <w:rPr>
          <w:szCs w:val="20"/>
        </w:rPr>
        <w:tab/>
      </w:r>
      <w:r>
        <w:rPr>
          <w:szCs w:val="20"/>
        </w:rPr>
        <w:tab/>
        <w:t>Magdalena Rybak/Julita Rybak (PB)</w:t>
      </w:r>
    </w:p>
    <w:p w:rsidR="007C5977" w:rsidRPr="007C5977" w:rsidRDefault="007C5977" w:rsidP="00506938">
      <w:pPr>
        <w:pStyle w:val="Akapitzlist"/>
        <w:spacing w:line="360" w:lineRule="auto"/>
        <w:ind w:left="1287"/>
        <w:jc w:val="both"/>
        <w:rPr>
          <w:szCs w:val="20"/>
        </w:rPr>
      </w:pPr>
      <w:r>
        <w:rPr>
          <w:szCs w:val="20"/>
        </w:rPr>
        <w:t xml:space="preserve">III m. </w:t>
      </w:r>
      <w:r>
        <w:rPr>
          <w:szCs w:val="20"/>
        </w:rPr>
        <w:tab/>
      </w:r>
      <w:r>
        <w:rPr>
          <w:szCs w:val="20"/>
        </w:rPr>
        <w:tab/>
        <w:t>Alicja Romanowska-Król/Joanna Trojanowska (</w:t>
      </w:r>
      <w:proofErr w:type="spellStart"/>
      <w:r>
        <w:rPr>
          <w:szCs w:val="20"/>
        </w:rPr>
        <w:t>UwB</w:t>
      </w:r>
      <w:proofErr w:type="spellEnd"/>
      <w:r>
        <w:rPr>
          <w:szCs w:val="20"/>
        </w:rPr>
        <w:t>)</w:t>
      </w:r>
    </w:p>
    <w:p w:rsidR="00A96A1A" w:rsidRPr="007C5977" w:rsidRDefault="00A96A1A" w:rsidP="0064130E">
      <w:pPr>
        <w:pStyle w:val="Akapitzlist"/>
        <w:spacing w:line="360" w:lineRule="auto"/>
        <w:ind w:left="1287"/>
        <w:jc w:val="both"/>
        <w:rPr>
          <w:szCs w:val="20"/>
        </w:rPr>
      </w:pPr>
    </w:p>
    <w:p w:rsidR="00A96A1A" w:rsidRPr="007C5977" w:rsidRDefault="00A96A1A" w:rsidP="0064130E">
      <w:pPr>
        <w:pStyle w:val="Akapitzlist"/>
        <w:spacing w:line="360" w:lineRule="auto"/>
        <w:ind w:left="1287"/>
        <w:jc w:val="both"/>
        <w:rPr>
          <w:szCs w:val="20"/>
        </w:rPr>
      </w:pPr>
    </w:p>
    <w:p w:rsidR="00A96A1A" w:rsidRPr="007C5977" w:rsidRDefault="00A96A1A" w:rsidP="0064130E">
      <w:pPr>
        <w:pStyle w:val="Akapitzlist"/>
        <w:spacing w:line="360" w:lineRule="auto"/>
        <w:ind w:left="1287"/>
        <w:jc w:val="both"/>
        <w:rPr>
          <w:szCs w:val="20"/>
        </w:rPr>
      </w:pPr>
    </w:p>
    <w:p w:rsidR="00A96A1A" w:rsidRPr="007C5977" w:rsidRDefault="00A96A1A" w:rsidP="00A96A1A">
      <w:pPr>
        <w:spacing w:line="360" w:lineRule="auto"/>
        <w:rPr>
          <w:szCs w:val="20"/>
        </w:rPr>
      </w:pPr>
      <w:r w:rsidRPr="007C5977">
        <w:rPr>
          <w:szCs w:val="20"/>
        </w:rPr>
        <w:t>Opracował:</w:t>
      </w:r>
    </w:p>
    <w:p w:rsidR="00A96A1A" w:rsidRPr="007C5977" w:rsidRDefault="00A96A1A" w:rsidP="00A96A1A">
      <w:pPr>
        <w:spacing w:line="360" w:lineRule="auto"/>
        <w:rPr>
          <w:szCs w:val="20"/>
        </w:rPr>
      </w:pPr>
      <w:r w:rsidRPr="007C5977">
        <w:rPr>
          <w:szCs w:val="20"/>
        </w:rPr>
        <w:t>Mirosław Beń</w:t>
      </w:r>
    </w:p>
    <w:p w:rsidR="00A96A1A" w:rsidRPr="00A96A1A" w:rsidRDefault="00A96A1A" w:rsidP="00A96A1A">
      <w:pPr>
        <w:pStyle w:val="Akapitzlist"/>
        <w:spacing w:line="360" w:lineRule="auto"/>
        <w:ind w:left="1287"/>
        <w:jc w:val="right"/>
        <w:rPr>
          <w:sz w:val="20"/>
          <w:szCs w:val="20"/>
        </w:rPr>
      </w:pPr>
    </w:p>
    <w:sectPr w:rsidR="00A96A1A" w:rsidRPr="00A96A1A" w:rsidSect="00F85D36">
      <w:headerReference w:type="default" r:id="rId7"/>
      <w:pgSz w:w="11900" w:h="16840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694C" w:rsidRPr="004546C1" w:rsidRDefault="00A8694C" w:rsidP="00F85D36">
      <w:pPr>
        <w:rPr>
          <w:sz w:val="19"/>
          <w:szCs w:val="19"/>
        </w:rPr>
      </w:pPr>
      <w:r w:rsidRPr="004546C1">
        <w:rPr>
          <w:sz w:val="19"/>
          <w:szCs w:val="19"/>
        </w:rPr>
        <w:separator/>
      </w:r>
    </w:p>
  </w:endnote>
  <w:endnote w:type="continuationSeparator" w:id="0">
    <w:p w:rsidR="00A8694C" w:rsidRPr="004546C1" w:rsidRDefault="00A8694C" w:rsidP="00F85D36">
      <w:pPr>
        <w:rPr>
          <w:sz w:val="19"/>
          <w:szCs w:val="19"/>
        </w:rPr>
      </w:pPr>
      <w:r w:rsidRPr="004546C1">
        <w:rPr>
          <w:sz w:val="19"/>
          <w:szCs w:val="19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694C" w:rsidRPr="004546C1" w:rsidRDefault="00A8694C" w:rsidP="00F85D36">
      <w:pPr>
        <w:rPr>
          <w:sz w:val="19"/>
          <w:szCs w:val="19"/>
        </w:rPr>
      </w:pPr>
      <w:r w:rsidRPr="004546C1">
        <w:rPr>
          <w:sz w:val="19"/>
          <w:szCs w:val="19"/>
        </w:rPr>
        <w:separator/>
      </w:r>
    </w:p>
  </w:footnote>
  <w:footnote w:type="continuationSeparator" w:id="0">
    <w:p w:rsidR="00A8694C" w:rsidRPr="004546C1" w:rsidRDefault="00A8694C" w:rsidP="00F85D36">
      <w:pPr>
        <w:rPr>
          <w:sz w:val="19"/>
          <w:szCs w:val="19"/>
        </w:rPr>
      </w:pPr>
      <w:r w:rsidRPr="004546C1">
        <w:rPr>
          <w:sz w:val="19"/>
          <w:szCs w:val="19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85D36" w:rsidRPr="004546C1" w:rsidRDefault="004A5F62">
    <w:pPr>
      <w:pStyle w:val="Nagwek"/>
      <w:rPr>
        <w:sz w:val="19"/>
        <w:szCs w:val="19"/>
      </w:rPr>
    </w:pPr>
    <w:r w:rsidRPr="004546C1">
      <w:rPr>
        <w:noProof/>
        <w:sz w:val="19"/>
        <w:szCs w:val="19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-463550</wp:posOffset>
          </wp:positionV>
          <wp:extent cx="7543800" cy="1435735"/>
          <wp:effectExtent l="19050" t="0" r="0" b="0"/>
          <wp:wrapNone/>
          <wp:docPr id="2" name="Obraz 1" descr="Opis: Archium:03 [POZA UMOWA]:[PAPIER FIRMOWY]:papier UwB doc:pap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Archium:03 [POZA UMOWA]:[PAPIER FIRMOWY]:papier UwB doc:pap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435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641AC"/>
    <w:multiLevelType w:val="hybridMultilevel"/>
    <w:tmpl w:val="3D126250"/>
    <w:lvl w:ilvl="0" w:tplc="0415000F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09573DD"/>
    <w:multiLevelType w:val="hybridMultilevel"/>
    <w:tmpl w:val="7D4093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021D30"/>
    <w:multiLevelType w:val="hybridMultilevel"/>
    <w:tmpl w:val="C2FE392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71F6E24"/>
    <w:multiLevelType w:val="hybridMultilevel"/>
    <w:tmpl w:val="4A9EED12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A5762DD"/>
    <w:multiLevelType w:val="hybridMultilevel"/>
    <w:tmpl w:val="A0F216F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13D0FC4"/>
    <w:multiLevelType w:val="hybridMultilevel"/>
    <w:tmpl w:val="E576914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2E04380"/>
    <w:multiLevelType w:val="hybridMultilevel"/>
    <w:tmpl w:val="718A4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E569CA"/>
    <w:multiLevelType w:val="hybridMultilevel"/>
    <w:tmpl w:val="4FB656A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F9629FB"/>
    <w:multiLevelType w:val="hybridMultilevel"/>
    <w:tmpl w:val="55F27B76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76821D2"/>
    <w:multiLevelType w:val="hybridMultilevel"/>
    <w:tmpl w:val="4F76B532"/>
    <w:lvl w:ilvl="0" w:tplc="04150013">
      <w:start w:val="1"/>
      <w:numFmt w:val="upperRoman"/>
      <w:lvlText w:val="%1."/>
      <w:lvlJc w:val="righ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4E4F6F0B"/>
    <w:multiLevelType w:val="hybridMultilevel"/>
    <w:tmpl w:val="AC142CA4"/>
    <w:lvl w:ilvl="0" w:tplc="0415000F">
      <w:start w:val="1"/>
      <w:numFmt w:val="decimal"/>
      <w:lvlText w:val="%1."/>
      <w:lvlJc w:val="left"/>
      <w:pPr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 w15:restartNumberingAfterBreak="0">
    <w:nsid w:val="585E604B"/>
    <w:multiLevelType w:val="hybridMultilevel"/>
    <w:tmpl w:val="D1BEF19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648461F8"/>
    <w:multiLevelType w:val="hybridMultilevel"/>
    <w:tmpl w:val="83BC47E8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6CD878F9"/>
    <w:multiLevelType w:val="hybridMultilevel"/>
    <w:tmpl w:val="8BA843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0A25C2"/>
    <w:multiLevelType w:val="hybridMultilevel"/>
    <w:tmpl w:val="905ECD8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5A46E40"/>
    <w:multiLevelType w:val="hybridMultilevel"/>
    <w:tmpl w:val="DEC6169E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6" w15:restartNumberingAfterBreak="0">
    <w:nsid w:val="779D24D9"/>
    <w:multiLevelType w:val="hybridMultilevel"/>
    <w:tmpl w:val="6E4A93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8FC2FC5"/>
    <w:multiLevelType w:val="hybridMultilevel"/>
    <w:tmpl w:val="6E4A939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C215937"/>
    <w:multiLevelType w:val="hybridMultilevel"/>
    <w:tmpl w:val="D89C866A"/>
    <w:lvl w:ilvl="0" w:tplc="0415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9" w15:restartNumberingAfterBreak="0">
    <w:nsid w:val="7DB9671D"/>
    <w:multiLevelType w:val="hybridMultilevel"/>
    <w:tmpl w:val="00841F48"/>
    <w:lvl w:ilvl="0" w:tplc="0415000F">
      <w:start w:val="1"/>
      <w:numFmt w:val="decimal"/>
      <w:lvlText w:val="%1.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 w15:restartNumberingAfterBreak="0">
    <w:nsid w:val="7FC1768E"/>
    <w:multiLevelType w:val="hybridMultilevel"/>
    <w:tmpl w:val="F2F8B2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0"/>
  </w:num>
  <w:num w:numId="3">
    <w:abstractNumId w:val="13"/>
  </w:num>
  <w:num w:numId="4">
    <w:abstractNumId w:val="15"/>
  </w:num>
  <w:num w:numId="5">
    <w:abstractNumId w:val="2"/>
  </w:num>
  <w:num w:numId="6">
    <w:abstractNumId w:val="10"/>
  </w:num>
  <w:num w:numId="7">
    <w:abstractNumId w:val="0"/>
  </w:num>
  <w:num w:numId="8">
    <w:abstractNumId w:val="1"/>
  </w:num>
  <w:num w:numId="9">
    <w:abstractNumId w:val="16"/>
  </w:num>
  <w:num w:numId="10">
    <w:abstractNumId w:val="19"/>
  </w:num>
  <w:num w:numId="11">
    <w:abstractNumId w:val="12"/>
  </w:num>
  <w:num w:numId="12">
    <w:abstractNumId w:val="5"/>
  </w:num>
  <w:num w:numId="13">
    <w:abstractNumId w:val="11"/>
  </w:num>
  <w:num w:numId="14">
    <w:abstractNumId w:val="3"/>
  </w:num>
  <w:num w:numId="15">
    <w:abstractNumId w:val="6"/>
  </w:num>
  <w:num w:numId="16">
    <w:abstractNumId w:val="9"/>
  </w:num>
  <w:num w:numId="17">
    <w:abstractNumId w:val="14"/>
  </w:num>
  <w:num w:numId="18">
    <w:abstractNumId w:val="17"/>
  </w:num>
  <w:num w:numId="19">
    <w:abstractNumId w:val="8"/>
  </w:num>
  <w:num w:numId="20">
    <w:abstractNumId w:val="18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2A2"/>
    <w:rsid w:val="001845D5"/>
    <w:rsid w:val="001F1880"/>
    <w:rsid w:val="0021344B"/>
    <w:rsid w:val="00251BA3"/>
    <w:rsid w:val="002F0689"/>
    <w:rsid w:val="002F0ED1"/>
    <w:rsid w:val="00410F7B"/>
    <w:rsid w:val="004546C1"/>
    <w:rsid w:val="004626E1"/>
    <w:rsid w:val="004A5F62"/>
    <w:rsid w:val="004F36C7"/>
    <w:rsid w:val="00506938"/>
    <w:rsid w:val="0052638C"/>
    <w:rsid w:val="0058194A"/>
    <w:rsid w:val="005902C3"/>
    <w:rsid w:val="00626624"/>
    <w:rsid w:val="0064130E"/>
    <w:rsid w:val="00680A62"/>
    <w:rsid w:val="006979BE"/>
    <w:rsid w:val="00713270"/>
    <w:rsid w:val="00737956"/>
    <w:rsid w:val="007C5977"/>
    <w:rsid w:val="007E0FC2"/>
    <w:rsid w:val="00806A9A"/>
    <w:rsid w:val="008570FD"/>
    <w:rsid w:val="00860489"/>
    <w:rsid w:val="00993A31"/>
    <w:rsid w:val="009D3BB8"/>
    <w:rsid w:val="00A004BB"/>
    <w:rsid w:val="00A032A2"/>
    <w:rsid w:val="00A334F9"/>
    <w:rsid w:val="00A8694C"/>
    <w:rsid w:val="00A96A1A"/>
    <w:rsid w:val="00AF72E8"/>
    <w:rsid w:val="00B05F5C"/>
    <w:rsid w:val="00B70624"/>
    <w:rsid w:val="00C25736"/>
    <w:rsid w:val="00D85BED"/>
    <w:rsid w:val="00DF584D"/>
    <w:rsid w:val="00E33E32"/>
    <w:rsid w:val="00E876E2"/>
    <w:rsid w:val="00EB73D3"/>
    <w:rsid w:val="00F84F91"/>
    <w:rsid w:val="00F85D36"/>
    <w:rsid w:val="00FA06D8"/>
    <w:rsid w:val="00FE0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860EDE0-1959-432C-B109-C0ACEFDAC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F584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85D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85D36"/>
    <w:rPr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F85D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85D36"/>
    <w:rPr>
      <w:lang w:val="pl-PL"/>
    </w:rPr>
  </w:style>
  <w:style w:type="paragraph" w:styleId="Akapitzlist">
    <w:name w:val="List Paragraph"/>
    <w:basedOn w:val="Normalny"/>
    <w:uiPriority w:val="72"/>
    <w:qFormat/>
    <w:rsid w:val="0062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Moje%20dokumenty\Downloads\papier%20Uw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UwB</Template>
  <TotalTime>11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 Bialymstoku</Company>
  <LinksUpToDate>false</LinksUpToDate>
  <CharactersWithSpaces>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Mirosław Beń</cp:lastModifiedBy>
  <cp:revision>3</cp:revision>
  <cp:lastPrinted>2017-03-29T14:40:00Z</cp:lastPrinted>
  <dcterms:created xsi:type="dcterms:W3CDTF">2020-06-29T08:50:00Z</dcterms:created>
  <dcterms:modified xsi:type="dcterms:W3CDTF">2020-06-29T15:33:00Z</dcterms:modified>
</cp:coreProperties>
</file>