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9A" w:rsidRDefault="00806A9A" w:rsidP="00626624">
      <w:pPr>
        <w:jc w:val="center"/>
      </w:pPr>
    </w:p>
    <w:p w:rsidR="00626624" w:rsidRDefault="009F53AC" w:rsidP="00680A62">
      <w:pPr>
        <w:jc w:val="right"/>
      </w:pPr>
      <w:r>
        <w:t>Białystok 29.06.2020</w:t>
      </w:r>
    </w:p>
    <w:p w:rsidR="00680A62" w:rsidRDefault="00680A62" w:rsidP="00680A62">
      <w:pPr>
        <w:jc w:val="center"/>
      </w:pPr>
    </w:p>
    <w:p w:rsidR="00680A62" w:rsidRDefault="00680A62" w:rsidP="00680A62">
      <w:pPr>
        <w:jc w:val="center"/>
      </w:pPr>
      <w:r>
        <w:t xml:space="preserve">KOMUNIKAT KOŃCOWY </w:t>
      </w:r>
    </w:p>
    <w:p w:rsidR="00680A62" w:rsidRDefault="00680A62" w:rsidP="00680A62">
      <w:pPr>
        <w:jc w:val="center"/>
      </w:pPr>
      <w:r>
        <w:t xml:space="preserve">PODLASKIEJ AKADEMICKIEJ LIGI MIĘDZYUCZELNIANEJ </w:t>
      </w:r>
    </w:p>
    <w:p w:rsidR="00680A62" w:rsidRDefault="00680A62" w:rsidP="00680A62">
      <w:pPr>
        <w:jc w:val="center"/>
      </w:pPr>
      <w:r>
        <w:t>W SIATKÓCE PLAŻOWEJ MĘŻCZYZN</w:t>
      </w:r>
    </w:p>
    <w:p w:rsidR="00680A62" w:rsidRDefault="00680A62" w:rsidP="00680A62">
      <w:pPr>
        <w:jc w:val="center"/>
      </w:pPr>
    </w:p>
    <w:p w:rsidR="00680A62" w:rsidRDefault="009F53AC" w:rsidP="00680A62">
      <w:pPr>
        <w:pStyle w:val="Akapitzlist"/>
        <w:numPr>
          <w:ilvl w:val="0"/>
          <w:numId w:val="9"/>
        </w:numPr>
        <w:spacing w:line="360" w:lineRule="auto"/>
        <w:ind w:left="567" w:hanging="709"/>
        <w:contextualSpacing w:val="0"/>
        <w:jc w:val="both"/>
      </w:pPr>
      <w:r>
        <w:t>Termin rozgrywania zawodów: 20.06.2020</w:t>
      </w:r>
    </w:p>
    <w:p w:rsidR="00680A62" w:rsidRDefault="00680A62" w:rsidP="009F53AC">
      <w:pPr>
        <w:spacing w:line="360" w:lineRule="auto"/>
        <w:ind w:firstLine="567"/>
        <w:jc w:val="both"/>
      </w:pPr>
      <w:r>
        <w:t>Miejsce rozgrywania zawodów:</w:t>
      </w:r>
    </w:p>
    <w:p w:rsidR="00680A62" w:rsidRDefault="00680A62" w:rsidP="00680A62">
      <w:pPr>
        <w:pStyle w:val="Akapitzlist"/>
        <w:tabs>
          <w:tab w:val="left" w:pos="567"/>
        </w:tabs>
        <w:spacing w:line="360" w:lineRule="auto"/>
        <w:ind w:left="567" w:hanging="709"/>
        <w:contextualSpacing w:val="0"/>
        <w:jc w:val="both"/>
      </w:pPr>
      <w:r>
        <w:tab/>
        <w:t xml:space="preserve">Boiska plażowe przy </w:t>
      </w:r>
      <w:proofErr w:type="spellStart"/>
      <w:r w:rsidR="009F53AC">
        <w:t>BOSiR</w:t>
      </w:r>
      <w:proofErr w:type="spellEnd"/>
      <w:r w:rsidR="009F53AC">
        <w:t xml:space="preserve"> Białystok ul. Plażowa</w:t>
      </w:r>
    </w:p>
    <w:p w:rsidR="00680A62" w:rsidRDefault="00680A62" w:rsidP="00680A62">
      <w:pPr>
        <w:pStyle w:val="Akapitzlist"/>
        <w:numPr>
          <w:ilvl w:val="0"/>
          <w:numId w:val="9"/>
        </w:numPr>
        <w:spacing w:line="360" w:lineRule="auto"/>
        <w:ind w:left="567" w:hanging="709"/>
        <w:contextualSpacing w:val="0"/>
        <w:jc w:val="both"/>
      </w:pPr>
      <w:r>
        <w:t xml:space="preserve">Uczestnicy: </w:t>
      </w:r>
    </w:p>
    <w:p w:rsidR="00680A62" w:rsidRDefault="00680A62" w:rsidP="007F2781">
      <w:pPr>
        <w:spacing w:line="360" w:lineRule="auto"/>
        <w:ind w:left="708"/>
        <w:jc w:val="both"/>
      </w:pPr>
      <w:r>
        <w:t>PB</w:t>
      </w:r>
    </w:p>
    <w:p w:rsidR="00680A62" w:rsidRDefault="007F2781" w:rsidP="007F2781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Patryk </w:t>
      </w:r>
      <w:proofErr w:type="spellStart"/>
      <w:r>
        <w:t>Wojtach</w:t>
      </w:r>
      <w:proofErr w:type="spellEnd"/>
      <w:r w:rsidR="00680A62">
        <w:t>/</w:t>
      </w:r>
      <w:r w:rsidR="00E808FB">
        <w:t>Stanisław Kaczmarek</w:t>
      </w:r>
    </w:p>
    <w:p w:rsidR="00680A62" w:rsidRDefault="00506938" w:rsidP="00680A62">
      <w:pPr>
        <w:spacing w:line="360" w:lineRule="auto"/>
        <w:ind w:left="708"/>
        <w:jc w:val="both"/>
      </w:pPr>
      <w:r>
        <w:t>UMB</w:t>
      </w:r>
    </w:p>
    <w:p w:rsidR="00506938" w:rsidRDefault="00506938" w:rsidP="00E808FB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Michał Głowacki/Michał </w:t>
      </w:r>
      <w:proofErr w:type="spellStart"/>
      <w:r>
        <w:t>Witkoś</w:t>
      </w:r>
      <w:proofErr w:type="spellEnd"/>
    </w:p>
    <w:p w:rsidR="007F2781" w:rsidRDefault="007F2781" w:rsidP="00E808FB">
      <w:pPr>
        <w:pStyle w:val="Akapitzlist"/>
        <w:numPr>
          <w:ilvl w:val="0"/>
          <w:numId w:val="13"/>
        </w:numPr>
        <w:spacing w:line="360" w:lineRule="auto"/>
        <w:jc w:val="both"/>
      </w:pPr>
      <w:r>
        <w:t>Szymon Kupczak/Bartłomiej Wręga</w:t>
      </w:r>
    </w:p>
    <w:p w:rsidR="00506938" w:rsidRDefault="00506938" w:rsidP="00506938">
      <w:pPr>
        <w:spacing w:line="360" w:lineRule="auto"/>
        <w:ind w:left="708"/>
        <w:jc w:val="both"/>
      </w:pPr>
      <w:r>
        <w:t>WSM Białystok</w:t>
      </w:r>
    </w:p>
    <w:p w:rsidR="00506938" w:rsidRDefault="007F2781" w:rsidP="00506938">
      <w:pPr>
        <w:pStyle w:val="Akapitzlist"/>
        <w:numPr>
          <w:ilvl w:val="0"/>
          <w:numId w:val="15"/>
        </w:numPr>
        <w:spacing w:line="360" w:lineRule="auto"/>
        <w:jc w:val="both"/>
      </w:pPr>
      <w:r>
        <w:t>Jakub Makar/Daniel Ostaszewski</w:t>
      </w:r>
    </w:p>
    <w:p w:rsidR="007F2781" w:rsidRDefault="00E808FB" w:rsidP="007F2781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Adam Lewko/Bartosz </w:t>
      </w:r>
      <w:proofErr w:type="spellStart"/>
      <w:r>
        <w:t>Czerepuszko</w:t>
      </w:r>
      <w:proofErr w:type="spellEnd"/>
    </w:p>
    <w:p w:rsidR="008868F4" w:rsidRDefault="008868F4" w:rsidP="008868F4">
      <w:pPr>
        <w:spacing w:line="360" w:lineRule="auto"/>
        <w:ind w:left="567"/>
        <w:jc w:val="both"/>
      </w:pPr>
      <w:proofErr w:type="spellStart"/>
      <w:r>
        <w:t>UwB</w:t>
      </w:r>
      <w:proofErr w:type="spellEnd"/>
    </w:p>
    <w:p w:rsidR="008868F4" w:rsidRDefault="008868F4" w:rsidP="008868F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Kajetan </w:t>
      </w:r>
      <w:proofErr w:type="spellStart"/>
      <w:r>
        <w:t>Tokajuk</w:t>
      </w:r>
      <w:proofErr w:type="spellEnd"/>
      <w:r>
        <w:t xml:space="preserve">/Krzysztof </w:t>
      </w:r>
      <w:proofErr w:type="spellStart"/>
      <w:r>
        <w:t>Osiejewski</w:t>
      </w:r>
      <w:proofErr w:type="spellEnd"/>
    </w:p>
    <w:p w:rsidR="008868F4" w:rsidRDefault="007F2781" w:rsidP="008868F4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</w:pPr>
      <w:r>
        <w:t>Wyniki Spotkań</w:t>
      </w:r>
      <w:r w:rsidR="008868F4">
        <w:t>:</w:t>
      </w:r>
    </w:p>
    <w:p w:rsidR="007F2781" w:rsidRDefault="007F2781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Lewko/</w:t>
      </w:r>
      <w:proofErr w:type="spellStart"/>
      <w:r>
        <w:t>Czerepuszko</w:t>
      </w:r>
      <w:proofErr w:type="spellEnd"/>
      <w:r>
        <w:t xml:space="preserve"> – Makar/Ostaszewski  (2:0) (19, 16)</w:t>
      </w:r>
    </w:p>
    <w:p w:rsidR="007F2781" w:rsidRDefault="007F2781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Kupczak/Wręga – Kaczmarek/</w:t>
      </w:r>
      <w:proofErr w:type="spellStart"/>
      <w:r>
        <w:t>Wojtach</w:t>
      </w:r>
      <w:proofErr w:type="spellEnd"/>
      <w:r>
        <w:t xml:space="preserve"> (0:2) (-14, -14)</w:t>
      </w:r>
    </w:p>
    <w:p w:rsidR="007F2781" w:rsidRDefault="007F2781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Lewko/</w:t>
      </w:r>
      <w:proofErr w:type="spellStart"/>
      <w:r>
        <w:t>Czerepuszko</w:t>
      </w:r>
      <w:proofErr w:type="spellEnd"/>
      <w:r>
        <w:t xml:space="preserve"> –</w:t>
      </w:r>
      <w:r w:rsidR="00185C39">
        <w:t xml:space="preserve"> Kupczak/</w:t>
      </w:r>
      <w:r>
        <w:t>Wręga</w:t>
      </w:r>
      <w:r w:rsidR="004A573F">
        <w:t xml:space="preserve"> (2:0) (13, 11)</w:t>
      </w:r>
    </w:p>
    <w:p w:rsidR="007F2781" w:rsidRDefault="007F2781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Makar/Ostaszewski – Kaczmarek/</w:t>
      </w:r>
      <w:proofErr w:type="spellStart"/>
      <w:r>
        <w:t>Wojtach</w:t>
      </w:r>
      <w:proofErr w:type="spellEnd"/>
      <w:r>
        <w:t xml:space="preserve"> </w:t>
      </w:r>
      <w:r w:rsidR="004A573F">
        <w:t xml:space="preserve"> (2:0) (11, 14)</w:t>
      </w:r>
    </w:p>
    <w:p w:rsidR="007F2781" w:rsidRDefault="007F2781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proofErr w:type="spellStart"/>
      <w:r>
        <w:t>Głowcki</w:t>
      </w:r>
      <w:proofErr w:type="spellEnd"/>
      <w:r>
        <w:t>/</w:t>
      </w:r>
      <w:proofErr w:type="spellStart"/>
      <w:r>
        <w:t>Witkoś</w:t>
      </w:r>
      <w:proofErr w:type="spellEnd"/>
      <w:r>
        <w:t xml:space="preserve"> – Kaczmarek/</w:t>
      </w:r>
      <w:proofErr w:type="spellStart"/>
      <w:r>
        <w:t>Wojtach</w:t>
      </w:r>
      <w:proofErr w:type="spellEnd"/>
      <w:r w:rsidR="00850DA1">
        <w:t xml:space="preserve"> (2:0) (11, 8)</w:t>
      </w:r>
    </w:p>
    <w:p w:rsidR="007F2781" w:rsidRDefault="007F2781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Głowacki/</w:t>
      </w:r>
      <w:proofErr w:type="spellStart"/>
      <w:r>
        <w:t>Witkoś</w:t>
      </w:r>
      <w:proofErr w:type="spellEnd"/>
      <w:r>
        <w:t xml:space="preserve"> </w:t>
      </w:r>
      <w:r w:rsidR="00185C39">
        <w:t>–</w:t>
      </w:r>
      <w:r>
        <w:t xml:space="preserve"> Kupc</w:t>
      </w:r>
      <w:r w:rsidR="00185C39">
        <w:t>zak/Wręga</w:t>
      </w:r>
      <w:r w:rsidR="00850DA1">
        <w:t xml:space="preserve"> (2:0) (18, 19)</w:t>
      </w:r>
    </w:p>
    <w:p w:rsidR="00185C39" w:rsidRDefault="00185C39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Lewko/</w:t>
      </w:r>
      <w:proofErr w:type="spellStart"/>
      <w:r>
        <w:t>Czerepuszko</w:t>
      </w:r>
      <w:proofErr w:type="spellEnd"/>
      <w:r>
        <w:t xml:space="preserve"> – Głowacki/</w:t>
      </w:r>
      <w:proofErr w:type="spellStart"/>
      <w:r>
        <w:t>Witkoś</w:t>
      </w:r>
      <w:proofErr w:type="spellEnd"/>
      <w:r w:rsidR="00850DA1">
        <w:t xml:space="preserve"> (2:1) (20,-18, 19)</w:t>
      </w:r>
    </w:p>
    <w:p w:rsidR="00185C39" w:rsidRDefault="00185C39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Kaczmarek/</w:t>
      </w:r>
      <w:proofErr w:type="spellStart"/>
      <w:r>
        <w:t>Wojtach</w:t>
      </w:r>
      <w:proofErr w:type="spellEnd"/>
      <w:r>
        <w:t xml:space="preserve"> – Lewko/</w:t>
      </w:r>
      <w:proofErr w:type="spellStart"/>
      <w:r>
        <w:t>Czerepuszko</w:t>
      </w:r>
      <w:proofErr w:type="spellEnd"/>
      <w:r w:rsidR="004A573F">
        <w:t xml:space="preserve"> (</w:t>
      </w:r>
      <w:r w:rsidR="007B0BB5">
        <w:t>1:2</w:t>
      </w:r>
      <w:r w:rsidR="004A573F">
        <w:t>)(</w:t>
      </w:r>
      <w:r w:rsidR="007B0BB5">
        <w:t>10,-12,-6</w:t>
      </w:r>
      <w:r w:rsidR="004A573F">
        <w:t>)</w:t>
      </w:r>
    </w:p>
    <w:p w:rsidR="00185C39" w:rsidRDefault="00185C39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Makar/Ostaszewski – Kupczak/Wręga</w:t>
      </w:r>
      <w:r w:rsidR="004A573F">
        <w:t xml:space="preserve"> (</w:t>
      </w:r>
      <w:r w:rsidR="00517DFE">
        <w:t>2:0</w:t>
      </w:r>
      <w:r w:rsidR="004A573F">
        <w:t>)(</w:t>
      </w:r>
      <w:r w:rsidR="00517DFE">
        <w:t>5, 8</w:t>
      </w:r>
      <w:r w:rsidR="004A573F">
        <w:t>)</w:t>
      </w:r>
    </w:p>
    <w:p w:rsidR="00185C39" w:rsidRDefault="00185C39" w:rsidP="007F2781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</w:pPr>
      <w:r>
        <w:t>Makar/Ostaszewski – Głowacki/</w:t>
      </w:r>
      <w:proofErr w:type="spellStart"/>
      <w:r>
        <w:t>Witkoś</w:t>
      </w:r>
      <w:proofErr w:type="spellEnd"/>
      <w:r w:rsidR="00517DFE">
        <w:t xml:space="preserve"> (</w:t>
      </w:r>
      <w:r w:rsidR="00D23977">
        <w:t>1:2</w:t>
      </w:r>
      <w:r w:rsidR="00517DFE">
        <w:t>)(</w:t>
      </w:r>
      <w:r w:rsidR="00850DA1">
        <w:t>17, -18, -11</w:t>
      </w:r>
      <w:r w:rsidR="00517DFE">
        <w:t>)</w:t>
      </w:r>
    </w:p>
    <w:p w:rsidR="00506938" w:rsidRDefault="00506938" w:rsidP="00506938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</w:pPr>
      <w:r>
        <w:lastRenderedPageBreak/>
        <w:t>Klasyfikacja końcowa</w:t>
      </w:r>
    </w:p>
    <w:p w:rsidR="00850DA1" w:rsidRDefault="00506938" w:rsidP="00506938">
      <w:pPr>
        <w:pStyle w:val="Akapitzlist"/>
        <w:spacing w:line="360" w:lineRule="auto"/>
        <w:ind w:left="1287"/>
        <w:jc w:val="both"/>
      </w:pPr>
      <w:r>
        <w:t xml:space="preserve">I m. </w:t>
      </w:r>
      <w:r>
        <w:tab/>
      </w:r>
      <w:r w:rsidR="00E808FB">
        <w:tab/>
      </w:r>
      <w:r w:rsidR="00850DA1">
        <w:t xml:space="preserve">Adam Lewko/Bartosz </w:t>
      </w:r>
      <w:proofErr w:type="spellStart"/>
      <w:r w:rsidR="00850DA1">
        <w:t>Czerepuszko</w:t>
      </w:r>
      <w:proofErr w:type="spellEnd"/>
      <w:r w:rsidR="00850DA1">
        <w:t xml:space="preserve"> (WSM Białystok)</w:t>
      </w:r>
    </w:p>
    <w:p w:rsidR="00506938" w:rsidRDefault="00506938" w:rsidP="00850DA1">
      <w:pPr>
        <w:pStyle w:val="Akapitzlist"/>
        <w:spacing w:line="360" w:lineRule="auto"/>
        <w:ind w:left="1287"/>
        <w:jc w:val="both"/>
      </w:pPr>
      <w:r>
        <w:t xml:space="preserve">II m. </w:t>
      </w:r>
      <w:r>
        <w:tab/>
      </w:r>
      <w:r w:rsidR="00E808FB">
        <w:tab/>
      </w:r>
      <w:r w:rsidR="00850DA1">
        <w:t xml:space="preserve">Michał Głowacki/Michał </w:t>
      </w:r>
      <w:proofErr w:type="spellStart"/>
      <w:r w:rsidR="00850DA1">
        <w:t>Witkoś</w:t>
      </w:r>
      <w:proofErr w:type="spellEnd"/>
      <w:r w:rsidR="00850DA1">
        <w:t xml:space="preserve"> (UMB)</w:t>
      </w:r>
    </w:p>
    <w:p w:rsidR="00506938" w:rsidRDefault="00506938" w:rsidP="00506938">
      <w:pPr>
        <w:pStyle w:val="Akapitzlist"/>
        <w:spacing w:line="360" w:lineRule="auto"/>
        <w:ind w:left="1287"/>
        <w:jc w:val="both"/>
      </w:pPr>
      <w:r>
        <w:t>III m.</w:t>
      </w:r>
      <w:r>
        <w:tab/>
      </w:r>
      <w:r w:rsidR="00E808FB">
        <w:tab/>
      </w:r>
      <w:r w:rsidR="00850DA1">
        <w:t>Jakub Makar/Daniel Ostaszewski (WSM Białystok)</w:t>
      </w:r>
    </w:p>
    <w:p w:rsidR="00506938" w:rsidRPr="00737956" w:rsidRDefault="00506938" w:rsidP="00506938">
      <w:pPr>
        <w:pStyle w:val="Akapitzlist"/>
        <w:spacing w:line="360" w:lineRule="auto"/>
        <w:ind w:left="1287"/>
        <w:jc w:val="both"/>
      </w:pPr>
      <w:r w:rsidRPr="00737956">
        <w:t>IV m.</w:t>
      </w:r>
      <w:r w:rsidRPr="00737956">
        <w:tab/>
      </w:r>
      <w:r w:rsidR="00E808FB">
        <w:tab/>
      </w:r>
      <w:r w:rsidR="00850DA1">
        <w:t xml:space="preserve">Stanisław Kaczmarek/Patryk </w:t>
      </w:r>
      <w:proofErr w:type="spellStart"/>
      <w:r w:rsidR="00850DA1">
        <w:t>Wojtach</w:t>
      </w:r>
      <w:proofErr w:type="spellEnd"/>
      <w:r w:rsidR="00850DA1">
        <w:t xml:space="preserve"> (PB)</w:t>
      </w:r>
    </w:p>
    <w:p w:rsidR="00A16E43" w:rsidRDefault="007F2781" w:rsidP="007F2781">
      <w:pPr>
        <w:pStyle w:val="Akapitzlist"/>
        <w:spacing w:line="360" w:lineRule="auto"/>
        <w:ind w:left="1287"/>
        <w:jc w:val="both"/>
      </w:pPr>
      <w:r>
        <w:t>V  m.</w:t>
      </w:r>
      <w:r w:rsidR="00850DA1">
        <w:tab/>
      </w:r>
      <w:r w:rsidR="00850DA1">
        <w:tab/>
        <w:t>Szymon Kupczak/Bartłomiej Wręga</w:t>
      </w:r>
    </w:p>
    <w:p w:rsidR="001D227E" w:rsidRDefault="001D227E" w:rsidP="001D227E">
      <w:pPr>
        <w:spacing w:line="360" w:lineRule="auto"/>
        <w:jc w:val="both"/>
      </w:pPr>
    </w:p>
    <w:p w:rsidR="00A16E43" w:rsidRDefault="008868F4" w:rsidP="001D227E">
      <w:pPr>
        <w:spacing w:line="360" w:lineRule="auto"/>
        <w:jc w:val="both"/>
      </w:pPr>
      <w:bookmarkStart w:id="0" w:name="_GoBack"/>
      <w:bookmarkEnd w:id="0"/>
      <w:r>
        <w:t xml:space="preserve"> Kajetan </w:t>
      </w:r>
      <w:proofErr w:type="spellStart"/>
      <w:r>
        <w:t>Tokajuk</w:t>
      </w:r>
      <w:proofErr w:type="spellEnd"/>
      <w:r>
        <w:t xml:space="preserve">– w czasie rozgrzewki przedmeczowej uległ kontuzji kolana co wykluczyło parę </w:t>
      </w:r>
      <w:proofErr w:type="spellStart"/>
      <w:r>
        <w:t>Tokajuk</w:t>
      </w:r>
      <w:proofErr w:type="spellEnd"/>
      <w:r>
        <w:t>/</w:t>
      </w:r>
      <w:proofErr w:type="spellStart"/>
      <w:r>
        <w:t>Osiejewski</w:t>
      </w:r>
      <w:proofErr w:type="spellEnd"/>
      <w:r>
        <w:t xml:space="preserve"> z udziału w turnieju.</w:t>
      </w:r>
    </w:p>
    <w:p w:rsidR="00A16E43" w:rsidRDefault="00A16E43" w:rsidP="00A16E43">
      <w:pPr>
        <w:spacing w:line="360" w:lineRule="auto"/>
        <w:ind w:left="142" w:firstLine="219"/>
        <w:jc w:val="both"/>
      </w:pPr>
    </w:p>
    <w:p w:rsidR="00A16E43" w:rsidRDefault="00A16E43" w:rsidP="00A16E43">
      <w:pPr>
        <w:spacing w:line="360" w:lineRule="auto"/>
        <w:ind w:left="142" w:firstLine="219"/>
        <w:jc w:val="both"/>
      </w:pPr>
      <w:r>
        <w:t>Opracował</w:t>
      </w:r>
    </w:p>
    <w:p w:rsidR="00A16E43" w:rsidRDefault="00A16E43" w:rsidP="00A16E43">
      <w:pPr>
        <w:spacing w:line="360" w:lineRule="auto"/>
        <w:ind w:left="142" w:firstLine="219"/>
        <w:jc w:val="both"/>
      </w:pPr>
      <w:r>
        <w:t>Mirosław Beń</w:t>
      </w:r>
    </w:p>
    <w:p w:rsidR="00737956" w:rsidRDefault="00737956" w:rsidP="00737956">
      <w:pPr>
        <w:spacing w:line="360" w:lineRule="auto"/>
        <w:ind w:left="1068" w:firstLine="219"/>
        <w:jc w:val="both"/>
      </w:pPr>
    </w:p>
    <w:p w:rsidR="00737956" w:rsidRDefault="00737956" w:rsidP="00737956">
      <w:pPr>
        <w:spacing w:line="360" w:lineRule="auto"/>
        <w:ind w:left="1068" w:firstLine="219"/>
        <w:jc w:val="both"/>
      </w:pPr>
    </w:p>
    <w:p w:rsidR="00A16E43" w:rsidRDefault="00A16E43" w:rsidP="00737956">
      <w:pPr>
        <w:spacing w:line="360" w:lineRule="auto"/>
        <w:ind w:left="1068" w:firstLine="219"/>
        <w:jc w:val="both"/>
      </w:pPr>
    </w:p>
    <w:p w:rsidR="00B05F5C" w:rsidRPr="00737956" w:rsidRDefault="00B05F5C" w:rsidP="007F2781"/>
    <w:sectPr w:rsidR="00B05F5C" w:rsidRPr="00737956" w:rsidSect="00F85D36">
      <w:headerReference w:type="default" r:id="rId7"/>
      <w:pgSz w:w="11900" w:h="16840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2D" w:rsidRDefault="0094032D" w:rsidP="00F85D36">
      <w:r>
        <w:separator/>
      </w:r>
    </w:p>
  </w:endnote>
  <w:endnote w:type="continuationSeparator" w:id="0">
    <w:p w:rsidR="0094032D" w:rsidRDefault="0094032D" w:rsidP="00F8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2D" w:rsidRDefault="0094032D" w:rsidP="00F85D36">
      <w:r>
        <w:separator/>
      </w:r>
    </w:p>
  </w:footnote>
  <w:footnote w:type="continuationSeparator" w:id="0">
    <w:p w:rsidR="0094032D" w:rsidRDefault="0094032D" w:rsidP="00F8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36" w:rsidRDefault="004A5F6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-463550</wp:posOffset>
          </wp:positionV>
          <wp:extent cx="7543800" cy="1435735"/>
          <wp:effectExtent l="19050" t="0" r="0" b="0"/>
          <wp:wrapNone/>
          <wp:docPr id="2" name="Obraz 1" descr="Opis: Archium:03 [POZA UMOWA]:[PAPIER FIRMOWY]:papier UwB doc:pa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Archium:03 [POZA UMOWA]:[PAPIER FIRMOWY]:papier UwB doc:pa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5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1AC"/>
    <w:multiLevelType w:val="hybridMultilevel"/>
    <w:tmpl w:val="3D1262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573DD"/>
    <w:multiLevelType w:val="hybridMultilevel"/>
    <w:tmpl w:val="7D4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D30"/>
    <w:multiLevelType w:val="hybridMultilevel"/>
    <w:tmpl w:val="C2FE39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1F6E24"/>
    <w:multiLevelType w:val="hybridMultilevel"/>
    <w:tmpl w:val="4A9EED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5762DD"/>
    <w:multiLevelType w:val="hybridMultilevel"/>
    <w:tmpl w:val="A0F216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D0FC4"/>
    <w:multiLevelType w:val="hybridMultilevel"/>
    <w:tmpl w:val="E57691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E04380"/>
    <w:multiLevelType w:val="hybridMultilevel"/>
    <w:tmpl w:val="718A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6821D2"/>
    <w:multiLevelType w:val="hybridMultilevel"/>
    <w:tmpl w:val="4F76B53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4F6F0B"/>
    <w:multiLevelType w:val="hybridMultilevel"/>
    <w:tmpl w:val="AC142CA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85E604B"/>
    <w:multiLevelType w:val="hybridMultilevel"/>
    <w:tmpl w:val="D1BEF1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63607C"/>
    <w:multiLevelType w:val="hybridMultilevel"/>
    <w:tmpl w:val="A01839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8461F8"/>
    <w:multiLevelType w:val="hybridMultilevel"/>
    <w:tmpl w:val="83BC47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D878F9"/>
    <w:multiLevelType w:val="hybridMultilevel"/>
    <w:tmpl w:val="8BA8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6E40"/>
    <w:multiLevelType w:val="hybridMultilevel"/>
    <w:tmpl w:val="DEC6169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79D24D9"/>
    <w:multiLevelType w:val="hybridMultilevel"/>
    <w:tmpl w:val="9C54C0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E0174"/>
    <w:multiLevelType w:val="hybridMultilevel"/>
    <w:tmpl w:val="DEC6E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B9671D"/>
    <w:multiLevelType w:val="hybridMultilevel"/>
    <w:tmpl w:val="00841F4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FC1768E"/>
    <w:multiLevelType w:val="hybridMultilevel"/>
    <w:tmpl w:val="F2F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2"/>
    <w:rsid w:val="00082DA4"/>
    <w:rsid w:val="001845D5"/>
    <w:rsid w:val="00185C39"/>
    <w:rsid w:val="001D227E"/>
    <w:rsid w:val="001F1880"/>
    <w:rsid w:val="001F25AE"/>
    <w:rsid w:val="001F3FCA"/>
    <w:rsid w:val="0021344B"/>
    <w:rsid w:val="00250B81"/>
    <w:rsid w:val="002F0689"/>
    <w:rsid w:val="00462570"/>
    <w:rsid w:val="004626E1"/>
    <w:rsid w:val="004A573F"/>
    <w:rsid w:val="004A5F62"/>
    <w:rsid w:val="004F36C7"/>
    <w:rsid w:val="00506938"/>
    <w:rsid w:val="00517DFE"/>
    <w:rsid w:val="0058194A"/>
    <w:rsid w:val="00626624"/>
    <w:rsid w:val="00665EB4"/>
    <w:rsid w:val="00666DAE"/>
    <w:rsid w:val="00680A62"/>
    <w:rsid w:val="006979BE"/>
    <w:rsid w:val="00713270"/>
    <w:rsid w:val="00737956"/>
    <w:rsid w:val="007B0BB5"/>
    <w:rsid w:val="007E0FC2"/>
    <w:rsid w:val="007F2781"/>
    <w:rsid w:val="00806A9A"/>
    <w:rsid w:val="00850DA1"/>
    <w:rsid w:val="00860489"/>
    <w:rsid w:val="008868F4"/>
    <w:rsid w:val="0094032D"/>
    <w:rsid w:val="00993A31"/>
    <w:rsid w:val="009F0197"/>
    <w:rsid w:val="009F53AC"/>
    <w:rsid w:val="00A032A2"/>
    <w:rsid w:val="00A16E43"/>
    <w:rsid w:val="00A334F9"/>
    <w:rsid w:val="00A55F48"/>
    <w:rsid w:val="00AF72E8"/>
    <w:rsid w:val="00B05F5C"/>
    <w:rsid w:val="00B2642D"/>
    <w:rsid w:val="00B70624"/>
    <w:rsid w:val="00C25736"/>
    <w:rsid w:val="00C87F87"/>
    <w:rsid w:val="00D23977"/>
    <w:rsid w:val="00DF584D"/>
    <w:rsid w:val="00E808FB"/>
    <w:rsid w:val="00E876E2"/>
    <w:rsid w:val="00EB73D3"/>
    <w:rsid w:val="00F85D36"/>
    <w:rsid w:val="00FA06D8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1A72BE-953F-44BC-BDBA-F93130B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8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D3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5D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D36"/>
    <w:rPr>
      <w:lang w:val="pl-PL"/>
    </w:rPr>
  </w:style>
  <w:style w:type="paragraph" w:styleId="Akapitzlist">
    <w:name w:val="List Paragraph"/>
    <w:basedOn w:val="Normalny"/>
    <w:uiPriority w:val="72"/>
    <w:qFormat/>
    <w:rsid w:val="0062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Downloads\papier%20Uw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UwB</Template>
  <TotalTime>121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 Bialymstoku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Mirosław Beń</cp:lastModifiedBy>
  <cp:revision>7</cp:revision>
  <cp:lastPrinted>2017-03-29T14:40:00Z</cp:lastPrinted>
  <dcterms:created xsi:type="dcterms:W3CDTF">2020-06-29T08:59:00Z</dcterms:created>
  <dcterms:modified xsi:type="dcterms:W3CDTF">2020-06-29T15:39:00Z</dcterms:modified>
</cp:coreProperties>
</file>